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0F5B" w:rsidRDefault="00F13830">
      <w:pPr>
        <w:pStyle w:val="Beschriftung"/>
        <w:rPr>
          <w:b w:val="0"/>
          <w:sz w:val="1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-17780</wp:posOffset>
                </wp:positionV>
                <wp:extent cx="169672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F5B" w:rsidRDefault="00B20F5B">
                            <w:pPr>
                              <w:rPr>
                                <w:b w:val="0"/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color w:val="008000"/>
                                <w:sz w:val="18"/>
                              </w:rPr>
                              <w:t>DJK-Sportverband e.V.</w:t>
                            </w:r>
                            <w:r>
                              <w:rPr>
                                <w:b w:val="0"/>
                                <w:color w:val="008000"/>
                                <w:sz w:val="18"/>
                              </w:rPr>
                              <w:br/>
                              <w:t>Bundesgeschäftsstelle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3pt;margin-top:-1.4pt;width:133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kqgQ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" stroked="f">
                <v:textbox>
                  <w:txbxContent>
                    <w:p w:rsidR="00B20F5B" w:rsidRDefault="00B20F5B">
                      <w:pPr>
                        <w:rPr>
                          <w:b w:val="0"/>
                          <w:color w:val="008000"/>
                          <w:sz w:val="18"/>
                        </w:rPr>
                      </w:pPr>
                      <w:r>
                        <w:rPr>
                          <w:b w:val="0"/>
                          <w:color w:val="008000"/>
                          <w:sz w:val="18"/>
                        </w:rPr>
                        <w:t>DJK-Sportverband e.V.</w:t>
                      </w:r>
                      <w:r>
                        <w:rPr>
                          <w:b w:val="0"/>
                          <w:color w:val="008000"/>
                          <w:sz w:val="18"/>
                        </w:rPr>
                        <w:br/>
                        <w:t>Bundesgeschäftsstelle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4637405</wp:posOffset>
            </wp:positionH>
            <wp:positionV relativeFrom="paragraph">
              <wp:posOffset>-1227455</wp:posOffset>
            </wp:positionV>
            <wp:extent cx="1552575" cy="1133475"/>
            <wp:effectExtent l="0" t="0" r="9525" b="9525"/>
            <wp:wrapNone/>
            <wp:docPr id="9" name="Bild 9" descr="logo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5B">
        <w:rPr>
          <w:b w:val="0"/>
          <w:sz w:val="14"/>
        </w:rPr>
        <w:t xml:space="preserve">DJK-Sportverband e.V. · </w:t>
      </w:r>
      <w:r w:rsidR="003336F1">
        <w:rPr>
          <w:b w:val="0"/>
          <w:sz w:val="14"/>
        </w:rPr>
        <w:t>Zum Stadtbad 31</w:t>
      </w:r>
      <w:r w:rsidR="00B20F5B">
        <w:rPr>
          <w:b w:val="0"/>
          <w:sz w:val="14"/>
        </w:rPr>
        <w:t xml:space="preserve"> · 40</w:t>
      </w:r>
      <w:r w:rsidR="003336F1">
        <w:rPr>
          <w:b w:val="0"/>
          <w:sz w:val="14"/>
        </w:rPr>
        <w:t>764</w:t>
      </w:r>
      <w:r w:rsidR="00B20F5B">
        <w:rPr>
          <w:b w:val="0"/>
          <w:sz w:val="14"/>
        </w:rPr>
        <w:t xml:space="preserve"> </w:t>
      </w:r>
      <w:r w:rsidR="003336F1">
        <w:rPr>
          <w:b w:val="0"/>
          <w:sz w:val="14"/>
        </w:rPr>
        <w:t>Langenfeld</w:t>
      </w:r>
    </w:p>
    <w:p w:rsidR="0071655C" w:rsidRPr="0071655C" w:rsidRDefault="00F13830" w:rsidP="005162A1">
      <w:pPr>
        <w:tabs>
          <w:tab w:val="left" w:pos="7513"/>
        </w:tabs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123190</wp:posOffset>
                </wp:positionV>
                <wp:extent cx="1565910" cy="20046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06E" w:rsidRDefault="004F706E">
                            <w:pPr>
                              <w:pStyle w:val="berschrift1"/>
                              <w:spacing w:line="288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</w:rPr>
                              <w:t>Dr.med.</w:t>
                            </w:r>
                            <w:r w:rsidR="002634C2">
                              <w:rPr>
                                <w:rFonts w:ascii="Arial" w:hAnsi="Arial"/>
                                <w:b w:val="0"/>
                              </w:rPr>
                              <w:t xml:space="preserve"> </w:t>
                            </w:r>
                            <w:r w:rsidR="008D282C">
                              <w:rPr>
                                <w:rFonts w:ascii="Arial" w:hAnsi="Arial"/>
                                <w:b w:val="0"/>
                              </w:rPr>
                              <w:t>Jörg</w:t>
                            </w:r>
                            <w:r>
                              <w:rPr>
                                <w:rFonts w:ascii="Arial" w:hAnsi="Arial"/>
                                <w:b w:val="0"/>
                              </w:rPr>
                              <w:t xml:space="preserve"> Schmeck</w:t>
                            </w:r>
                          </w:p>
                          <w:p w:rsidR="005534F7" w:rsidRDefault="00A8619A">
                            <w:pPr>
                              <w:pStyle w:val="berschrift1"/>
                              <w:spacing w:line="288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</w:rPr>
                              <w:t>Anti-Doping-Beauftragter</w:t>
                            </w:r>
                          </w:p>
                          <w:p w:rsidR="00A8619A" w:rsidRPr="00A8619A" w:rsidRDefault="00A8619A" w:rsidP="00A8619A"/>
                          <w:p w:rsidR="00B20F5B" w:rsidRDefault="003336F1">
                            <w:pPr>
                              <w:pStyle w:val="berschrift1"/>
                              <w:spacing w:line="288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</w:rPr>
                              <w:t>Zum Stadtbad 31</w:t>
                            </w:r>
                          </w:p>
                          <w:p w:rsidR="00B20F5B" w:rsidRDefault="00B20F5B">
                            <w:pPr>
                              <w:pStyle w:val="berschrift1"/>
                              <w:spacing w:line="288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</w:rPr>
                              <w:t>40</w:t>
                            </w:r>
                            <w:r w:rsidR="003336F1">
                              <w:rPr>
                                <w:rFonts w:ascii="Arial" w:hAnsi="Arial"/>
                                <w:b w:val="0"/>
                              </w:rPr>
                              <w:t>764 Langenfeld</w:t>
                            </w:r>
                          </w:p>
                          <w:p w:rsidR="00B20F5B" w:rsidRDefault="00B20F5B">
                            <w:pPr>
                              <w:spacing w:line="288" w:lineRule="auto"/>
                              <w:rPr>
                                <w:b w:val="0"/>
                                <w:sz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  <w:lang w:val="it-IT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  <w:lang w:val="it-IT"/>
                              </w:rPr>
                              <w:t xml:space="preserve"> 021</w:t>
                            </w:r>
                            <w:r w:rsidR="003336F1">
                              <w:rPr>
                                <w:b w:val="0"/>
                                <w:sz w:val="18"/>
                                <w:lang w:val="it-IT"/>
                              </w:rPr>
                              <w:t>73</w:t>
                            </w:r>
                            <w:r>
                              <w:rPr>
                                <w:b w:val="0"/>
                                <w:sz w:val="18"/>
                                <w:lang w:val="it-IT"/>
                              </w:rPr>
                              <w:t>/</w:t>
                            </w:r>
                            <w:r w:rsidR="003336F1">
                              <w:rPr>
                                <w:b w:val="0"/>
                                <w:sz w:val="18"/>
                                <w:lang w:val="it-IT"/>
                              </w:rPr>
                              <w:t>33668 0</w:t>
                            </w:r>
                          </w:p>
                          <w:p w:rsidR="00B20F5B" w:rsidRDefault="00B20F5B">
                            <w:pPr>
                              <w:spacing w:line="288" w:lineRule="auto"/>
                              <w:rPr>
                                <w:b w:val="0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lang w:val="it-IT"/>
                              </w:rPr>
                              <w:t>Telefax 021</w:t>
                            </w:r>
                            <w:r w:rsidR="003336F1">
                              <w:rPr>
                                <w:b w:val="0"/>
                                <w:sz w:val="18"/>
                                <w:lang w:val="it-IT"/>
                              </w:rPr>
                              <w:t>73</w:t>
                            </w:r>
                            <w:r>
                              <w:rPr>
                                <w:b w:val="0"/>
                                <w:sz w:val="18"/>
                                <w:lang w:val="it-IT"/>
                              </w:rPr>
                              <w:t>/</w:t>
                            </w:r>
                            <w:r w:rsidR="003336F1">
                              <w:rPr>
                                <w:b w:val="0"/>
                                <w:sz w:val="18"/>
                                <w:lang w:val="it-IT"/>
                              </w:rPr>
                              <w:t xml:space="preserve">33668 </w:t>
                            </w:r>
                            <w:r>
                              <w:rPr>
                                <w:b w:val="0"/>
                                <w:sz w:val="18"/>
                                <w:lang w:val="it-IT"/>
                              </w:rPr>
                              <w:t>6</w:t>
                            </w:r>
                            <w:r w:rsidR="00085F10">
                              <w:rPr>
                                <w:b w:val="0"/>
                                <w:sz w:val="18"/>
                                <w:lang w:val="it-IT"/>
                              </w:rPr>
                              <w:t>8</w:t>
                            </w:r>
                          </w:p>
                          <w:p w:rsidR="00B20F5B" w:rsidRDefault="00246E95">
                            <w:pPr>
                              <w:spacing w:line="288" w:lineRule="auto"/>
                              <w:rPr>
                                <w:b w:val="0"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246E95">
                              <w:rPr>
                                <w:b w:val="0"/>
                                <w:color w:val="002060"/>
                                <w:sz w:val="18"/>
                                <w:lang w:val="it-IT"/>
                              </w:rPr>
                              <w:t>em</w:t>
                            </w:r>
                            <w:r w:rsidR="00B20F5B" w:rsidRPr="00246E95">
                              <w:rPr>
                                <w:b w:val="0"/>
                                <w:color w:val="002060"/>
                                <w:sz w:val="18"/>
                                <w:lang w:val="it-IT"/>
                              </w:rPr>
                              <w:t>ail</w:t>
                            </w:r>
                            <w:proofErr w:type="gramEnd"/>
                            <w:r w:rsidRPr="00246E95">
                              <w:rPr>
                                <w:b w:val="0"/>
                                <w:color w:val="002060"/>
                                <w:sz w:val="18"/>
                                <w:lang w:val="it-IT"/>
                              </w:rPr>
                              <w:t>:</w:t>
                            </w:r>
                            <w:r w:rsidR="00B20F5B" w:rsidRPr="00246E95">
                              <w:rPr>
                                <w:b w:val="0"/>
                                <w:color w:val="00206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246E95">
                              <w:rPr>
                                <w:b w:val="0"/>
                                <w:color w:val="002060"/>
                                <w:sz w:val="18"/>
                                <w:lang w:val="it-IT"/>
                              </w:rPr>
                              <w:t>schmeck</w:t>
                            </w:r>
                            <w:r w:rsidR="00B20F5B" w:rsidRPr="00246E95">
                              <w:rPr>
                                <w:b w:val="0"/>
                                <w:color w:val="002060"/>
                                <w:sz w:val="18"/>
                                <w:lang w:val="it-IT"/>
                              </w:rPr>
                              <w:t>@djk.de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7.85pt;margin-top:9.7pt;width:123.3pt;height:15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6qhAIAABc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" stroked="f">
                <v:textbox>
                  <w:txbxContent>
                    <w:p w:rsidR="004F706E" w:rsidRDefault="004F706E">
                      <w:pPr>
                        <w:pStyle w:val="berschrift1"/>
                        <w:spacing w:line="288" w:lineRule="auto"/>
                        <w:rPr>
                          <w:rFonts w:ascii="Arial" w:hAnsi="Arial"/>
                          <w:b w:val="0"/>
                        </w:rPr>
                      </w:pPr>
                      <w:r>
                        <w:rPr>
                          <w:rFonts w:ascii="Arial" w:hAnsi="Arial"/>
                          <w:b w:val="0"/>
                        </w:rPr>
                        <w:t>Dr.med.</w:t>
                      </w:r>
                      <w:r w:rsidR="002634C2">
                        <w:rPr>
                          <w:rFonts w:ascii="Arial" w:hAnsi="Arial"/>
                          <w:b w:val="0"/>
                        </w:rPr>
                        <w:t xml:space="preserve"> </w:t>
                      </w:r>
                      <w:r w:rsidR="008D282C">
                        <w:rPr>
                          <w:rFonts w:ascii="Arial" w:hAnsi="Arial"/>
                          <w:b w:val="0"/>
                        </w:rPr>
                        <w:t>Jörg</w:t>
                      </w:r>
                      <w:r>
                        <w:rPr>
                          <w:rFonts w:ascii="Arial" w:hAnsi="Arial"/>
                          <w:b w:val="0"/>
                        </w:rPr>
                        <w:t xml:space="preserve"> Schmeck</w:t>
                      </w:r>
                    </w:p>
                    <w:p w:rsidR="005534F7" w:rsidRDefault="00A8619A">
                      <w:pPr>
                        <w:pStyle w:val="berschrift1"/>
                        <w:spacing w:line="288" w:lineRule="auto"/>
                        <w:rPr>
                          <w:rFonts w:ascii="Arial" w:hAnsi="Arial"/>
                          <w:b w:val="0"/>
                        </w:rPr>
                      </w:pPr>
                      <w:r>
                        <w:rPr>
                          <w:rFonts w:ascii="Arial" w:hAnsi="Arial"/>
                          <w:b w:val="0"/>
                        </w:rPr>
                        <w:t>Anti-Doping-Beauftragter</w:t>
                      </w:r>
                    </w:p>
                    <w:p w:rsidR="00A8619A" w:rsidRPr="00A8619A" w:rsidRDefault="00A8619A" w:rsidP="00A8619A"/>
                    <w:p w:rsidR="00B20F5B" w:rsidRDefault="003336F1">
                      <w:pPr>
                        <w:pStyle w:val="berschrift1"/>
                        <w:spacing w:line="288" w:lineRule="auto"/>
                        <w:rPr>
                          <w:rFonts w:ascii="Arial" w:hAnsi="Arial"/>
                          <w:b w:val="0"/>
                        </w:rPr>
                      </w:pPr>
                      <w:r>
                        <w:rPr>
                          <w:rFonts w:ascii="Arial" w:hAnsi="Arial"/>
                          <w:b w:val="0"/>
                        </w:rPr>
                        <w:t>Zum Stadtbad 31</w:t>
                      </w:r>
                    </w:p>
                    <w:p w:rsidR="00B20F5B" w:rsidRDefault="00B20F5B">
                      <w:pPr>
                        <w:pStyle w:val="berschrift1"/>
                        <w:spacing w:line="288" w:lineRule="auto"/>
                        <w:rPr>
                          <w:rFonts w:ascii="Arial" w:hAnsi="Arial"/>
                          <w:b w:val="0"/>
                        </w:rPr>
                      </w:pPr>
                      <w:r>
                        <w:rPr>
                          <w:rFonts w:ascii="Arial" w:hAnsi="Arial"/>
                          <w:b w:val="0"/>
                        </w:rPr>
                        <w:t>40</w:t>
                      </w:r>
                      <w:r w:rsidR="003336F1">
                        <w:rPr>
                          <w:rFonts w:ascii="Arial" w:hAnsi="Arial"/>
                          <w:b w:val="0"/>
                        </w:rPr>
                        <w:t>764 Langenfeld</w:t>
                      </w:r>
                    </w:p>
                    <w:p w:rsidR="00B20F5B" w:rsidRDefault="00B20F5B">
                      <w:pPr>
                        <w:spacing w:line="288" w:lineRule="auto"/>
                        <w:rPr>
                          <w:b w:val="0"/>
                          <w:sz w:val="18"/>
                          <w:lang w:val="it-IT"/>
                        </w:rPr>
                      </w:pPr>
                      <w:proofErr w:type="spellStart"/>
                      <w:r>
                        <w:rPr>
                          <w:b w:val="0"/>
                          <w:sz w:val="18"/>
                          <w:lang w:val="it-IT"/>
                        </w:rPr>
                        <w:t>Telefon</w:t>
                      </w:r>
                      <w:proofErr w:type="spellEnd"/>
                      <w:r>
                        <w:rPr>
                          <w:b w:val="0"/>
                          <w:sz w:val="18"/>
                          <w:lang w:val="it-IT"/>
                        </w:rPr>
                        <w:t xml:space="preserve"> 021</w:t>
                      </w:r>
                      <w:r w:rsidR="003336F1">
                        <w:rPr>
                          <w:b w:val="0"/>
                          <w:sz w:val="18"/>
                          <w:lang w:val="it-IT"/>
                        </w:rPr>
                        <w:t>73</w:t>
                      </w:r>
                      <w:r>
                        <w:rPr>
                          <w:b w:val="0"/>
                          <w:sz w:val="18"/>
                          <w:lang w:val="it-IT"/>
                        </w:rPr>
                        <w:t>/</w:t>
                      </w:r>
                      <w:r w:rsidR="003336F1">
                        <w:rPr>
                          <w:b w:val="0"/>
                          <w:sz w:val="18"/>
                          <w:lang w:val="it-IT"/>
                        </w:rPr>
                        <w:t>33668 0</w:t>
                      </w:r>
                    </w:p>
                    <w:p w:rsidR="00B20F5B" w:rsidRDefault="00B20F5B">
                      <w:pPr>
                        <w:spacing w:line="288" w:lineRule="auto"/>
                        <w:rPr>
                          <w:b w:val="0"/>
                          <w:sz w:val="18"/>
                          <w:lang w:val="it-IT"/>
                        </w:rPr>
                      </w:pPr>
                      <w:r>
                        <w:rPr>
                          <w:b w:val="0"/>
                          <w:sz w:val="18"/>
                          <w:lang w:val="it-IT"/>
                        </w:rPr>
                        <w:t>Telefax 021</w:t>
                      </w:r>
                      <w:r w:rsidR="003336F1">
                        <w:rPr>
                          <w:b w:val="0"/>
                          <w:sz w:val="18"/>
                          <w:lang w:val="it-IT"/>
                        </w:rPr>
                        <w:t>73</w:t>
                      </w:r>
                      <w:r>
                        <w:rPr>
                          <w:b w:val="0"/>
                          <w:sz w:val="18"/>
                          <w:lang w:val="it-IT"/>
                        </w:rPr>
                        <w:t>/</w:t>
                      </w:r>
                      <w:r w:rsidR="003336F1">
                        <w:rPr>
                          <w:b w:val="0"/>
                          <w:sz w:val="18"/>
                          <w:lang w:val="it-IT"/>
                        </w:rPr>
                        <w:t xml:space="preserve">33668 </w:t>
                      </w:r>
                      <w:r>
                        <w:rPr>
                          <w:b w:val="0"/>
                          <w:sz w:val="18"/>
                          <w:lang w:val="it-IT"/>
                        </w:rPr>
                        <w:t>6</w:t>
                      </w:r>
                      <w:r w:rsidR="00085F10">
                        <w:rPr>
                          <w:b w:val="0"/>
                          <w:sz w:val="18"/>
                          <w:lang w:val="it-IT"/>
                        </w:rPr>
                        <w:t>8</w:t>
                      </w:r>
                    </w:p>
                    <w:p w:rsidR="00B20F5B" w:rsidRDefault="00246E95">
                      <w:pPr>
                        <w:spacing w:line="288" w:lineRule="auto"/>
                        <w:rPr>
                          <w:b w:val="0"/>
                          <w:sz w:val="18"/>
                          <w:lang w:val="it-IT"/>
                        </w:rPr>
                      </w:pPr>
                      <w:proofErr w:type="gramStart"/>
                      <w:r w:rsidRPr="00246E95">
                        <w:rPr>
                          <w:b w:val="0"/>
                          <w:color w:val="002060"/>
                          <w:sz w:val="18"/>
                          <w:lang w:val="it-IT"/>
                        </w:rPr>
                        <w:t>em</w:t>
                      </w:r>
                      <w:r w:rsidR="00B20F5B" w:rsidRPr="00246E95">
                        <w:rPr>
                          <w:b w:val="0"/>
                          <w:color w:val="002060"/>
                          <w:sz w:val="18"/>
                          <w:lang w:val="it-IT"/>
                        </w:rPr>
                        <w:t>ail</w:t>
                      </w:r>
                      <w:proofErr w:type="gramEnd"/>
                      <w:r w:rsidRPr="00246E95">
                        <w:rPr>
                          <w:b w:val="0"/>
                          <w:color w:val="002060"/>
                          <w:sz w:val="18"/>
                          <w:lang w:val="it-IT"/>
                        </w:rPr>
                        <w:t>:</w:t>
                      </w:r>
                      <w:r w:rsidR="00B20F5B" w:rsidRPr="00246E95">
                        <w:rPr>
                          <w:b w:val="0"/>
                          <w:color w:val="002060"/>
                          <w:sz w:val="18"/>
                          <w:lang w:val="it-IT"/>
                        </w:rPr>
                        <w:t xml:space="preserve"> </w:t>
                      </w:r>
                      <w:r w:rsidRPr="00246E95">
                        <w:rPr>
                          <w:b w:val="0"/>
                          <w:color w:val="002060"/>
                          <w:sz w:val="18"/>
                          <w:lang w:val="it-IT"/>
                        </w:rPr>
                        <w:t>schmeck</w:t>
                      </w:r>
                      <w:r w:rsidR="00B20F5B" w:rsidRPr="00246E95">
                        <w:rPr>
                          <w:b w:val="0"/>
                          <w:color w:val="002060"/>
                          <w:sz w:val="18"/>
                          <w:lang w:val="it-IT"/>
                        </w:rPr>
                        <w:t>@djk.de</w:t>
                      </w:r>
                    </w:p>
                  </w:txbxContent>
                </v:textbox>
              </v:shape>
            </w:pict>
          </mc:Fallback>
        </mc:AlternateContent>
      </w:r>
      <w:r w:rsidR="0071655C" w:rsidRPr="0071655C">
        <w:rPr>
          <w:b w:val="0"/>
          <w:noProof/>
          <w:sz w:val="22"/>
          <w:szCs w:val="22"/>
        </w:rPr>
        <w:t xml:space="preserve"> </w:t>
      </w:r>
    </w:p>
    <w:p w:rsidR="00B20F5B" w:rsidRDefault="00B20F5B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571D35" w:rsidRDefault="00571D35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571D35" w:rsidRDefault="00571D35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571D35" w:rsidRDefault="00571D35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571D35" w:rsidRDefault="00571D35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571D35" w:rsidRPr="005162A1" w:rsidRDefault="00571D35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B20F5B" w:rsidRPr="005162A1" w:rsidRDefault="00B20F5B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B20F5B" w:rsidRPr="005162A1" w:rsidRDefault="00B20F5B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B20F5B" w:rsidRPr="005162A1" w:rsidRDefault="00B20F5B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B20F5B" w:rsidRPr="005162A1" w:rsidRDefault="00B20F5B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B20F5B" w:rsidRPr="005162A1" w:rsidRDefault="00B20F5B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b w:val="0"/>
          <w:noProof/>
          <w:sz w:val="20"/>
        </w:rPr>
      </w:pPr>
    </w:p>
    <w:p w:rsidR="00B20F5B" w:rsidRPr="00A563BE" w:rsidRDefault="00B20F5B" w:rsidP="005162A1">
      <w:pPr>
        <w:pStyle w:val="Kopfzeile"/>
        <w:tabs>
          <w:tab w:val="clear" w:pos="4536"/>
          <w:tab w:val="clear" w:pos="9072"/>
          <w:tab w:val="left" w:pos="7513"/>
        </w:tabs>
        <w:jc w:val="both"/>
        <w:rPr>
          <w:b w:val="0"/>
          <w:noProof/>
          <w:sz w:val="18"/>
          <w:szCs w:val="18"/>
        </w:rPr>
      </w:pPr>
      <w:r w:rsidRPr="005162A1">
        <w:rPr>
          <w:b w:val="0"/>
          <w:noProof/>
          <w:sz w:val="20"/>
        </w:rPr>
        <w:tab/>
      </w:r>
      <w:r w:rsidR="00A563BE" w:rsidRPr="00A563BE">
        <w:rPr>
          <w:b w:val="0"/>
          <w:noProof/>
          <w:sz w:val="18"/>
          <w:szCs w:val="18"/>
        </w:rPr>
        <w:t xml:space="preserve">Datum: </w:t>
      </w:r>
      <w:r w:rsidR="002365E1">
        <w:rPr>
          <w:b w:val="0"/>
          <w:noProof/>
          <w:sz w:val="18"/>
          <w:szCs w:val="18"/>
        </w:rPr>
        <w:t>02.05.2018</w:t>
      </w:r>
    </w:p>
    <w:p w:rsidR="00B20F5B" w:rsidRPr="002D6AA4" w:rsidRDefault="00B20F5B" w:rsidP="005162A1">
      <w:pPr>
        <w:pStyle w:val="Kopfzeile"/>
        <w:tabs>
          <w:tab w:val="clear" w:pos="4536"/>
          <w:tab w:val="clear" w:pos="9072"/>
          <w:tab w:val="left" w:pos="7513"/>
        </w:tabs>
        <w:jc w:val="both"/>
        <w:rPr>
          <w:rFonts w:cs="Arial"/>
          <w:b w:val="0"/>
          <w:noProof/>
          <w:sz w:val="22"/>
          <w:szCs w:val="22"/>
        </w:rPr>
      </w:pPr>
      <w:r w:rsidRPr="002D6AA4">
        <w:rPr>
          <w:rFonts w:cs="Arial"/>
          <w:b w:val="0"/>
          <w:noProof/>
          <w:sz w:val="22"/>
          <w:szCs w:val="22"/>
        </w:rPr>
        <w:tab/>
      </w:r>
    </w:p>
    <w:p w:rsidR="001D6F9E" w:rsidRPr="006F1201" w:rsidRDefault="001D6F9E" w:rsidP="001D6F9E">
      <w:pPr>
        <w:ind w:left="426" w:hanging="426"/>
        <w:rPr>
          <w:rFonts w:ascii="Times New Roman" w:hAnsi="Times New Roman"/>
          <w:b w:val="0"/>
          <w:sz w:val="32"/>
          <w:szCs w:val="32"/>
        </w:rPr>
      </w:pPr>
    </w:p>
    <w:p w:rsidR="002938F1" w:rsidRDefault="002938F1" w:rsidP="001D6F9E">
      <w:pPr>
        <w:ind w:left="426" w:hanging="426"/>
        <w:rPr>
          <w:rFonts w:ascii="Times New Roman" w:hAnsi="Times New Roman"/>
          <w:sz w:val="32"/>
          <w:szCs w:val="32"/>
          <w:u w:val="single"/>
        </w:rPr>
      </w:pPr>
    </w:p>
    <w:p w:rsidR="001D6F9E" w:rsidRPr="0032798C" w:rsidRDefault="001D6F9E" w:rsidP="001D6F9E">
      <w:pPr>
        <w:ind w:left="426" w:hanging="426"/>
        <w:rPr>
          <w:rFonts w:ascii="Times New Roman" w:hAnsi="Times New Roman"/>
          <w:sz w:val="32"/>
          <w:szCs w:val="32"/>
          <w:u w:val="single"/>
        </w:rPr>
      </w:pPr>
      <w:r w:rsidRPr="0032798C">
        <w:rPr>
          <w:rFonts w:ascii="Times New Roman" w:hAnsi="Times New Roman"/>
          <w:sz w:val="32"/>
          <w:szCs w:val="32"/>
          <w:u w:val="single"/>
        </w:rPr>
        <w:t>Einladung</w:t>
      </w:r>
      <w:r w:rsidR="001227DD">
        <w:rPr>
          <w:rFonts w:ascii="Times New Roman" w:hAnsi="Times New Roman"/>
          <w:sz w:val="32"/>
          <w:szCs w:val="32"/>
          <w:u w:val="single"/>
        </w:rPr>
        <w:t xml:space="preserve"> zum Anti-Doping-Lehrgang und </w:t>
      </w:r>
      <w:proofErr w:type="spellStart"/>
      <w:r w:rsidR="001227DD">
        <w:rPr>
          <w:rFonts w:ascii="Times New Roman" w:hAnsi="Times New Roman"/>
          <w:sz w:val="32"/>
          <w:szCs w:val="32"/>
          <w:u w:val="single"/>
        </w:rPr>
        <w:t>Refresher</w:t>
      </w:r>
      <w:proofErr w:type="spellEnd"/>
      <w:r w:rsidR="001227DD">
        <w:rPr>
          <w:rFonts w:ascii="Times New Roman" w:hAnsi="Times New Roman"/>
          <w:sz w:val="32"/>
          <w:szCs w:val="32"/>
          <w:u w:val="single"/>
        </w:rPr>
        <w:t>-Kurs 201</w:t>
      </w:r>
      <w:r w:rsidR="002365E1">
        <w:rPr>
          <w:rFonts w:ascii="Times New Roman" w:hAnsi="Times New Roman"/>
          <w:sz w:val="32"/>
          <w:szCs w:val="32"/>
          <w:u w:val="single"/>
        </w:rPr>
        <w:t>8</w:t>
      </w:r>
    </w:p>
    <w:p w:rsidR="001D6F9E" w:rsidRPr="006F1201" w:rsidRDefault="001D6F9E" w:rsidP="001D6F9E">
      <w:pPr>
        <w:ind w:left="426" w:hanging="426"/>
        <w:rPr>
          <w:rFonts w:ascii="Times New Roman" w:hAnsi="Times New Roman"/>
          <w:b w:val="0"/>
          <w:sz w:val="32"/>
          <w:szCs w:val="32"/>
        </w:rPr>
      </w:pPr>
    </w:p>
    <w:p w:rsidR="00DB5D4C" w:rsidRDefault="00DB5D4C" w:rsidP="00A777AD">
      <w:pPr>
        <w:rPr>
          <w:rFonts w:ascii="Times New Roman" w:hAnsi="Times New Roman"/>
          <w:b w:val="0"/>
          <w:sz w:val="28"/>
          <w:szCs w:val="28"/>
        </w:rPr>
      </w:pPr>
    </w:p>
    <w:p w:rsidR="00DB5D4C" w:rsidRDefault="00DB5D4C" w:rsidP="00A777AD">
      <w:pPr>
        <w:rPr>
          <w:rFonts w:ascii="Times New Roman" w:hAnsi="Times New Roman"/>
          <w:b w:val="0"/>
          <w:sz w:val="28"/>
          <w:szCs w:val="28"/>
        </w:rPr>
      </w:pPr>
    </w:p>
    <w:p w:rsidR="00A777AD" w:rsidRPr="006F1201" w:rsidRDefault="00A777AD" w:rsidP="00A777AD">
      <w:pPr>
        <w:rPr>
          <w:rFonts w:ascii="Times New Roman" w:hAnsi="Times New Roman"/>
          <w:b w:val="0"/>
          <w:sz w:val="28"/>
          <w:szCs w:val="28"/>
        </w:rPr>
      </w:pPr>
      <w:r w:rsidRPr="006F1201">
        <w:rPr>
          <w:rFonts w:ascii="Times New Roman" w:hAnsi="Times New Roman"/>
          <w:b w:val="0"/>
          <w:sz w:val="28"/>
          <w:szCs w:val="28"/>
        </w:rPr>
        <w:t>Liebe Kolleginnen und Kollegen,</w:t>
      </w:r>
    </w:p>
    <w:p w:rsidR="00A777AD" w:rsidRPr="006F1201" w:rsidRDefault="00A777AD" w:rsidP="00A777AD">
      <w:pPr>
        <w:rPr>
          <w:rFonts w:ascii="Times New Roman" w:hAnsi="Times New Roman"/>
          <w:b w:val="0"/>
          <w:sz w:val="28"/>
          <w:szCs w:val="28"/>
        </w:rPr>
      </w:pPr>
    </w:p>
    <w:p w:rsidR="00AD45E9" w:rsidRDefault="00AD45E9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hiermit lade ich </w:t>
      </w:r>
      <w:r w:rsidR="00A8619A">
        <w:rPr>
          <w:rFonts w:ascii="Times New Roman" w:hAnsi="Times New Roman"/>
          <w:b w:val="0"/>
          <w:sz w:val="28"/>
          <w:szCs w:val="28"/>
        </w:rPr>
        <w:t xml:space="preserve">Sie recht herzlich zum Lehrgang für (zukünftige) Anti-Doping-Beauftragte </w:t>
      </w:r>
      <w:r w:rsidR="002365E1">
        <w:rPr>
          <w:rFonts w:ascii="Times New Roman" w:hAnsi="Times New Roman"/>
          <w:b w:val="0"/>
          <w:sz w:val="28"/>
          <w:szCs w:val="28"/>
        </w:rPr>
        <w:t xml:space="preserve">und zum </w:t>
      </w:r>
      <w:proofErr w:type="spellStart"/>
      <w:r w:rsidR="002365E1">
        <w:rPr>
          <w:rFonts w:ascii="Times New Roman" w:hAnsi="Times New Roman"/>
          <w:b w:val="0"/>
          <w:sz w:val="28"/>
          <w:szCs w:val="28"/>
        </w:rPr>
        <w:t>Refresher</w:t>
      </w:r>
      <w:proofErr w:type="spellEnd"/>
      <w:r w:rsidR="002365E1">
        <w:rPr>
          <w:rFonts w:ascii="Times New Roman" w:hAnsi="Times New Roman"/>
          <w:b w:val="0"/>
          <w:sz w:val="28"/>
          <w:szCs w:val="28"/>
        </w:rPr>
        <w:t xml:space="preserve">-Anti-Doping-Kurs </w:t>
      </w:r>
      <w:r w:rsidR="00A8619A">
        <w:rPr>
          <w:rFonts w:ascii="Times New Roman" w:hAnsi="Times New Roman"/>
          <w:b w:val="0"/>
          <w:sz w:val="28"/>
          <w:szCs w:val="28"/>
        </w:rPr>
        <w:t>ein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8619A" w:rsidRDefault="00A8619A" w:rsidP="00A777AD">
      <w:pPr>
        <w:rPr>
          <w:rFonts w:ascii="Times New Roman" w:hAnsi="Times New Roman"/>
          <w:b w:val="0"/>
          <w:sz w:val="28"/>
          <w:szCs w:val="28"/>
        </w:rPr>
      </w:pPr>
    </w:p>
    <w:p w:rsidR="00A8619A" w:rsidRDefault="00A8619A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Die Veranstaltung findet vom 2</w:t>
      </w:r>
      <w:r w:rsidR="002365E1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.10. bis zum 2</w:t>
      </w:r>
      <w:r w:rsidR="002365E1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>.10.201</w:t>
      </w:r>
      <w:r w:rsidR="002365E1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i</w:t>
      </w:r>
      <w:r w:rsidR="00FB4F1A">
        <w:rPr>
          <w:rFonts w:ascii="Times New Roman" w:hAnsi="Times New Roman"/>
          <w:b w:val="0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‚</w:t>
      </w:r>
      <w:proofErr w:type="spellStart"/>
      <w:r w:rsidR="00191EAC">
        <w:rPr>
          <w:rFonts w:ascii="Times New Roman" w:hAnsi="Times New Roman"/>
          <w:sz w:val="28"/>
          <w:szCs w:val="28"/>
        </w:rPr>
        <w:t>hoffmanns</w:t>
      </w:r>
      <w:proofErr w:type="spellEnd"/>
      <w:r w:rsidR="0019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EAC">
        <w:rPr>
          <w:rFonts w:ascii="Times New Roman" w:hAnsi="Times New Roman"/>
          <w:sz w:val="28"/>
          <w:szCs w:val="28"/>
        </w:rPr>
        <w:t>höfe</w:t>
      </w:r>
      <w:proofErr w:type="spellEnd"/>
      <w:r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191EAC">
        <w:rPr>
          <w:rFonts w:ascii="Times New Roman" w:hAnsi="Times New Roman"/>
          <w:b w:val="0"/>
          <w:sz w:val="28"/>
          <w:szCs w:val="28"/>
        </w:rPr>
        <w:t>Heinrich-Hoffmann-Straße 3</w:t>
      </w:r>
      <w:r>
        <w:rPr>
          <w:rFonts w:ascii="Times New Roman" w:hAnsi="Times New Roman"/>
          <w:b w:val="0"/>
          <w:sz w:val="28"/>
          <w:szCs w:val="28"/>
        </w:rPr>
        <w:t xml:space="preserve"> in </w:t>
      </w:r>
      <w:r w:rsidR="00191EAC">
        <w:rPr>
          <w:rFonts w:ascii="Times New Roman" w:hAnsi="Times New Roman"/>
          <w:b w:val="0"/>
          <w:sz w:val="28"/>
          <w:szCs w:val="28"/>
        </w:rPr>
        <w:t>60528</w:t>
      </w:r>
      <w:r w:rsidR="009F11A1">
        <w:rPr>
          <w:rFonts w:ascii="Times New Roman" w:hAnsi="Times New Roman"/>
          <w:b w:val="0"/>
          <w:sz w:val="28"/>
          <w:szCs w:val="28"/>
        </w:rPr>
        <w:t xml:space="preserve"> </w:t>
      </w:r>
      <w:r w:rsidR="002365E1">
        <w:rPr>
          <w:rFonts w:ascii="Times New Roman" w:hAnsi="Times New Roman"/>
          <w:b w:val="0"/>
          <w:sz w:val="28"/>
          <w:szCs w:val="28"/>
        </w:rPr>
        <w:t>Frankfurt</w:t>
      </w:r>
      <w:r>
        <w:rPr>
          <w:rFonts w:ascii="Times New Roman" w:hAnsi="Times New Roman"/>
          <w:b w:val="0"/>
          <w:sz w:val="28"/>
          <w:szCs w:val="28"/>
        </w:rPr>
        <w:t xml:space="preserve"> am Main statt.</w:t>
      </w:r>
    </w:p>
    <w:p w:rsidR="00A8619A" w:rsidRDefault="00A8619A" w:rsidP="00A777AD">
      <w:pPr>
        <w:rPr>
          <w:rFonts w:ascii="Times New Roman" w:hAnsi="Times New Roman"/>
          <w:b w:val="0"/>
          <w:sz w:val="28"/>
          <w:szCs w:val="28"/>
        </w:rPr>
      </w:pPr>
    </w:p>
    <w:p w:rsidR="002938F1" w:rsidRDefault="002938F1" w:rsidP="00A777AD">
      <w:pPr>
        <w:rPr>
          <w:rFonts w:ascii="Times New Roman" w:hAnsi="Times New Roman"/>
          <w:b w:val="0"/>
          <w:sz w:val="28"/>
          <w:szCs w:val="28"/>
        </w:rPr>
      </w:pPr>
    </w:p>
    <w:p w:rsidR="00A8619A" w:rsidRDefault="00A8619A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Geplantes </w:t>
      </w:r>
      <w:r w:rsidRPr="00A8619A">
        <w:rPr>
          <w:rFonts w:ascii="Times New Roman" w:hAnsi="Times New Roman"/>
          <w:sz w:val="32"/>
          <w:szCs w:val="32"/>
        </w:rPr>
        <w:t>Lehrgangsprogramm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8619A" w:rsidRDefault="00A8619A" w:rsidP="00A777AD">
      <w:pPr>
        <w:rPr>
          <w:rFonts w:ascii="Times New Roman" w:hAnsi="Times New Roman"/>
          <w:b w:val="0"/>
          <w:sz w:val="28"/>
          <w:szCs w:val="28"/>
        </w:rPr>
      </w:pPr>
    </w:p>
    <w:p w:rsidR="00A8619A" w:rsidRDefault="00A8619A" w:rsidP="00A777AD">
      <w:pPr>
        <w:rPr>
          <w:rFonts w:ascii="Times New Roman" w:hAnsi="Times New Roman"/>
          <w:b w:val="0"/>
          <w:sz w:val="28"/>
          <w:szCs w:val="28"/>
        </w:rPr>
      </w:pPr>
      <w:r w:rsidRPr="00A8619A">
        <w:rPr>
          <w:rFonts w:ascii="Times New Roman" w:hAnsi="Times New Roman"/>
          <w:sz w:val="28"/>
          <w:szCs w:val="28"/>
        </w:rPr>
        <w:t>Samstag, 2</w:t>
      </w:r>
      <w:r w:rsidR="002938F1">
        <w:rPr>
          <w:rFonts w:ascii="Times New Roman" w:hAnsi="Times New Roman"/>
          <w:sz w:val="28"/>
          <w:szCs w:val="28"/>
        </w:rPr>
        <w:t>7</w:t>
      </w:r>
      <w:r w:rsidRPr="00A8619A">
        <w:rPr>
          <w:rFonts w:ascii="Times New Roman" w:hAnsi="Times New Roman"/>
          <w:sz w:val="28"/>
          <w:szCs w:val="28"/>
        </w:rPr>
        <w:t>.10.201</w:t>
      </w:r>
      <w:r w:rsidR="002938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 Beginn </w:t>
      </w:r>
      <w:r w:rsidR="009F11A1">
        <w:rPr>
          <w:rFonts w:ascii="Times New Roman" w:hAnsi="Times New Roman"/>
          <w:b w:val="0"/>
          <w:sz w:val="28"/>
          <w:szCs w:val="28"/>
        </w:rPr>
        <w:t>um</w:t>
      </w:r>
      <w:r>
        <w:rPr>
          <w:rFonts w:ascii="Times New Roman" w:hAnsi="Times New Roman"/>
          <w:b w:val="0"/>
          <w:sz w:val="28"/>
          <w:szCs w:val="28"/>
        </w:rPr>
        <w:t xml:space="preserve"> 12.°° mit dem Mittagessen</w:t>
      </w:r>
    </w:p>
    <w:p w:rsidR="00A8619A" w:rsidRDefault="00A8619A" w:rsidP="00A777AD">
      <w:pPr>
        <w:rPr>
          <w:rFonts w:ascii="Times New Roman" w:hAnsi="Times New Roman"/>
          <w:b w:val="0"/>
          <w:sz w:val="28"/>
          <w:szCs w:val="28"/>
        </w:rPr>
      </w:pPr>
    </w:p>
    <w:p w:rsidR="00A8619A" w:rsidRDefault="00F46A63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</w:t>
      </w:r>
      <w:r w:rsidR="00A8619A">
        <w:rPr>
          <w:rFonts w:ascii="Times New Roman" w:hAnsi="Times New Roman"/>
          <w:b w:val="0"/>
          <w:sz w:val="28"/>
          <w:szCs w:val="28"/>
        </w:rPr>
        <w:t>nschließend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8619A" w:rsidRDefault="00A8619A" w:rsidP="00A777AD">
      <w:pPr>
        <w:rPr>
          <w:rFonts w:ascii="Times New Roman" w:hAnsi="Times New Roman"/>
          <w:b w:val="0"/>
          <w:sz w:val="28"/>
          <w:szCs w:val="28"/>
        </w:rPr>
      </w:pPr>
    </w:p>
    <w:p w:rsidR="00C1785A" w:rsidRDefault="00A8619A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F46A6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Begrüßung</w:t>
      </w:r>
      <w:r w:rsidR="00C1785A">
        <w:rPr>
          <w:rFonts w:ascii="Times New Roman" w:hAnsi="Times New Roman"/>
          <w:b w:val="0"/>
          <w:sz w:val="28"/>
          <w:szCs w:val="28"/>
        </w:rPr>
        <w:t xml:space="preserve"> der Teilnehmer</w:t>
      </w:r>
      <w:r w:rsidR="002528B8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="002528B8">
        <w:rPr>
          <w:rFonts w:ascii="Times New Roman" w:hAnsi="Times New Roman"/>
          <w:b w:val="0"/>
          <w:sz w:val="28"/>
          <w:szCs w:val="28"/>
        </w:rPr>
        <w:t>Dr.Schmeck</w:t>
      </w:r>
      <w:proofErr w:type="spellEnd"/>
      <w:r w:rsidR="002528B8">
        <w:rPr>
          <w:rFonts w:ascii="Times New Roman" w:hAnsi="Times New Roman"/>
          <w:b w:val="0"/>
          <w:sz w:val="28"/>
          <w:szCs w:val="28"/>
        </w:rPr>
        <w:t>)</w:t>
      </w:r>
    </w:p>
    <w:p w:rsidR="00A8619A" w:rsidRDefault="00C1785A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 </w:t>
      </w:r>
      <w:r w:rsidR="00F46A63">
        <w:rPr>
          <w:rFonts w:ascii="Times New Roman" w:hAnsi="Times New Roman"/>
          <w:b w:val="0"/>
          <w:sz w:val="28"/>
          <w:szCs w:val="28"/>
        </w:rPr>
        <w:t xml:space="preserve">Vorstellung </w:t>
      </w:r>
      <w:r w:rsidR="00A8619A">
        <w:rPr>
          <w:rFonts w:ascii="Times New Roman" w:hAnsi="Times New Roman"/>
          <w:b w:val="0"/>
          <w:sz w:val="28"/>
          <w:szCs w:val="28"/>
        </w:rPr>
        <w:t>der Teilnehmer</w:t>
      </w:r>
      <w:r>
        <w:rPr>
          <w:rFonts w:ascii="Times New Roman" w:hAnsi="Times New Roman"/>
          <w:b w:val="0"/>
          <w:sz w:val="28"/>
          <w:szCs w:val="28"/>
        </w:rPr>
        <w:t xml:space="preserve"> mit Erfahrungsberichten</w:t>
      </w:r>
    </w:p>
    <w:p w:rsidR="002528B8" w:rsidRDefault="002528B8" w:rsidP="002528B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F46A63">
        <w:rPr>
          <w:rFonts w:ascii="Times New Roman" w:hAnsi="Times New Roman"/>
          <w:b w:val="0"/>
          <w:sz w:val="28"/>
          <w:szCs w:val="28"/>
        </w:rPr>
        <w:t xml:space="preserve">.  </w:t>
      </w:r>
      <w:r>
        <w:rPr>
          <w:rFonts w:ascii="Times New Roman" w:hAnsi="Times New Roman"/>
          <w:b w:val="0"/>
          <w:sz w:val="28"/>
          <w:szCs w:val="28"/>
        </w:rPr>
        <w:t>Spektakuläre Fälle aus den letzten Jahren, wie es dazu kam und was ich</w:t>
      </w:r>
    </w:p>
    <w:p w:rsidR="00F46A63" w:rsidRDefault="002528B8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daraus für mich als Sportler lernen kann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Dr.Frisch</w:t>
      </w:r>
      <w:proofErr w:type="spellEnd"/>
      <w:r>
        <w:rPr>
          <w:rFonts w:ascii="Times New Roman" w:hAnsi="Times New Roman"/>
          <w:b w:val="0"/>
          <w:sz w:val="28"/>
          <w:szCs w:val="28"/>
        </w:rPr>
        <w:t>)</w:t>
      </w:r>
    </w:p>
    <w:p w:rsidR="00F46A63" w:rsidRDefault="002528B8" w:rsidP="002528B8">
      <w:pPr>
        <w:pStyle w:val="berschrift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F46A63">
        <w:rPr>
          <w:rFonts w:ascii="Times New Roman" w:hAnsi="Times New Roman"/>
          <w:b w:val="0"/>
          <w:sz w:val="28"/>
          <w:szCs w:val="28"/>
        </w:rPr>
        <w:t xml:space="preserve">.  </w:t>
      </w:r>
      <w:r>
        <w:rPr>
          <w:rFonts w:ascii="Times New Roman" w:hAnsi="Times New Roman"/>
          <w:b w:val="0"/>
          <w:sz w:val="28"/>
          <w:szCs w:val="28"/>
        </w:rPr>
        <w:t xml:space="preserve">Staatliches Doping in Deutschland </w:t>
      </w:r>
      <w:r w:rsidR="00F46A63">
        <w:rPr>
          <w:rFonts w:ascii="Times New Roman" w:hAnsi="Times New Roman"/>
          <w:b w:val="0"/>
          <w:sz w:val="28"/>
          <w:szCs w:val="28"/>
        </w:rPr>
        <w:t>(Andreas Krieger)</w:t>
      </w:r>
    </w:p>
    <w:p w:rsidR="00F46A63" w:rsidRDefault="002528B8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F46A63">
        <w:rPr>
          <w:rFonts w:ascii="Times New Roman" w:hAnsi="Times New Roman"/>
          <w:b w:val="0"/>
          <w:sz w:val="28"/>
          <w:szCs w:val="28"/>
        </w:rPr>
        <w:t xml:space="preserve">.  Ablauf einer </w:t>
      </w:r>
      <w:r>
        <w:rPr>
          <w:rFonts w:ascii="Times New Roman" w:hAnsi="Times New Roman"/>
          <w:b w:val="0"/>
          <w:sz w:val="28"/>
          <w:szCs w:val="28"/>
          <w:vertAlign w:val="subscript"/>
        </w:rPr>
        <w:t>‚</w:t>
      </w:r>
      <w:r>
        <w:rPr>
          <w:rFonts w:ascii="Times New Roman" w:hAnsi="Times New Roman"/>
          <w:b w:val="0"/>
          <w:sz w:val="28"/>
          <w:szCs w:val="28"/>
        </w:rPr>
        <w:t xml:space="preserve">positiven‘ </w:t>
      </w:r>
      <w:r w:rsidR="00F46A63">
        <w:rPr>
          <w:rFonts w:ascii="Times New Roman" w:hAnsi="Times New Roman"/>
          <w:b w:val="0"/>
          <w:sz w:val="28"/>
          <w:szCs w:val="28"/>
        </w:rPr>
        <w:t>Dopingkontrolle (Monika Bertram)</w:t>
      </w:r>
      <w:r>
        <w:rPr>
          <w:rFonts w:ascii="Times New Roman" w:hAnsi="Times New Roman"/>
          <w:b w:val="0"/>
          <w:sz w:val="28"/>
          <w:szCs w:val="28"/>
        </w:rPr>
        <w:t xml:space="preserve"> – Kölner Liste</w:t>
      </w:r>
    </w:p>
    <w:p w:rsidR="00C96C32" w:rsidRDefault="002938F1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F46A63">
        <w:rPr>
          <w:rFonts w:ascii="Times New Roman" w:hAnsi="Times New Roman"/>
          <w:b w:val="0"/>
          <w:sz w:val="28"/>
          <w:szCs w:val="28"/>
        </w:rPr>
        <w:t xml:space="preserve">. </w:t>
      </w:r>
      <w:r w:rsidR="002528B8">
        <w:rPr>
          <w:rFonts w:ascii="Times New Roman" w:hAnsi="Times New Roman"/>
          <w:b w:val="0"/>
          <w:sz w:val="28"/>
          <w:szCs w:val="28"/>
        </w:rPr>
        <w:t xml:space="preserve"> Erfahrungsaustausch der Teilnehmer</w:t>
      </w:r>
      <w:r w:rsidR="00F46A6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938F1" w:rsidRDefault="002938F1" w:rsidP="00A777AD">
      <w:pPr>
        <w:rPr>
          <w:rFonts w:ascii="Times New Roman" w:hAnsi="Times New Roman"/>
          <w:b w:val="0"/>
          <w:sz w:val="28"/>
          <w:szCs w:val="28"/>
        </w:rPr>
      </w:pPr>
    </w:p>
    <w:p w:rsidR="00C96C32" w:rsidRDefault="00C96C32" w:rsidP="00A777AD">
      <w:pPr>
        <w:rPr>
          <w:rFonts w:ascii="Times New Roman" w:hAnsi="Times New Roman"/>
          <w:b w:val="0"/>
          <w:sz w:val="28"/>
          <w:szCs w:val="28"/>
        </w:rPr>
      </w:pPr>
    </w:p>
    <w:p w:rsidR="00E06200" w:rsidRDefault="00E06200" w:rsidP="00C96C32">
      <w:pPr>
        <w:rPr>
          <w:rFonts w:ascii="Times New Roman" w:hAnsi="Times New Roman"/>
          <w:sz w:val="28"/>
          <w:szCs w:val="28"/>
        </w:rPr>
      </w:pPr>
    </w:p>
    <w:p w:rsidR="00E06200" w:rsidRDefault="00E06200" w:rsidP="00C96C32">
      <w:pPr>
        <w:rPr>
          <w:rFonts w:ascii="Times New Roman" w:hAnsi="Times New Roman"/>
          <w:sz w:val="28"/>
          <w:szCs w:val="28"/>
        </w:rPr>
      </w:pPr>
    </w:p>
    <w:p w:rsidR="00C96C32" w:rsidRDefault="00C96C32" w:rsidP="00C96C32">
      <w:pPr>
        <w:rPr>
          <w:rFonts w:ascii="Times New Roman" w:hAnsi="Times New Roman"/>
          <w:b w:val="0"/>
          <w:sz w:val="28"/>
          <w:szCs w:val="28"/>
        </w:rPr>
      </w:pPr>
      <w:r w:rsidRPr="00B927A3">
        <w:rPr>
          <w:rFonts w:ascii="Times New Roman" w:hAnsi="Times New Roman"/>
          <w:sz w:val="28"/>
          <w:szCs w:val="28"/>
        </w:rPr>
        <w:lastRenderedPageBreak/>
        <w:t>Sonntag, 2</w:t>
      </w:r>
      <w:r w:rsidR="002938F1">
        <w:rPr>
          <w:rFonts w:ascii="Times New Roman" w:hAnsi="Times New Roman"/>
          <w:sz w:val="28"/>
          <w:szCs w:val="28"/>
        </w:rPr>
        <w:t>8</w:t>
      </w:r>
      <w:r w:rsidRPr="00B927A3">
        <w:rPr>
          <w:rFonts w:ascii="Times New Roman" w:hAnsi="Times New Roman"/>
          <w:sz w:val="28"/>
          <w:szCs w:val="28"/>
        </w:rPr>
        <w:t>.10.201</w:t>
      </w:r>
      <w:r w:rsidR="002938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Beginn gegen 08.°° mit dem Frühstück</w:t>
      </w:r>
    </w:p>
    <w:p w:rsidR="00C96C32" w:rsidRDefault="00C96C32" w:rsidP="00C96C32">
      <w:pPr>
        <w:rPr>
          <w:rFonts w:ascii="Times New Roman" w:hAnsi="Times New Roman"/>
          <w:b w:val="0"/>
          <w:sz w:val="28"/>
          <w:szCs w:val="28"/>
        </w:rPr>
      </w:pPr>
    </w:p>
    <w:p w:rsidR="00C96C32" w:rsidRDefault="00C96C32" w:rsidP="00C96C32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anschließend:</w:t>
      </w:r>
    </w:p>
    <w:p w:rsidR="00C96C32" w:rsidRDefault="00C96C32" w:rsidP="00C96C32">
      <w:pPr>
        <w:rPr>
          <w:rFonts w:ascii="Times New Roman" w:hAnsi="Times New Roman"/>
          <w:b w:val="0"/>
          <w:sz w:val="28"/>
          <w:szCs w:val="28"/>
        </w:rPr>
      </w:pPr>
    </w:p>
    <w:p w:rsidR="00F46A63" w:rsidRDefault="002938F1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F46A63">
        <w:rPr>
          <w:rFonts w:ascii="Times New Roman" w:hAnsi="Times New Roman"/>
          <w:b w:val="0"/>
          <w:sz w:val="28"/>
          <w:szCs w:val="28"/>
        </w:rPr>
        <w:t>.  Sportliche Aspekte aus Sicht eines Leistungssportlers (Peter Bouschen)</w:t>
      </w:r>
    </w:p>
    <w:p w:rsidR="00F46A63" w:rsidRDefault="002938F1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F46A63">
        <w:rPr>
          <w:rFonts w:ascii="Times New Roman" w:hAnsi="Times New Roman"/>
          <w:b w:val="0"/>
          <w:sz w:val="28"/>
          <w:szCs w:val="28"/>
        </w:rPr>
        <w:t>.  Dopingprävention und Beispiele für die Praxis (Lukas Monnerjahn)</w:t>
      </w:r>
    </w:p>
    <w:p w:rsidR="00F46A63" w:rsidRDefault="00F46A63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9.  Wirkung von Substanzen, Medikamentenmissbrauch und </w:t>
      </w:r>
      <w:r w:rsidR="002938F1">
        <w:rPr>
          <w:rFonts w:ascii="Times New Roman" w:hAnsi="Times New Roman"/>
          <w:b w:val="0"/>
          <w:sz w:val="28"/>
          <w:szCs w:val="28"/>
        </w:rPr>
        <w:t xml:space="preserve">die Folgen </w:t>
      </w:r>
    </w:p>
    <w:p w:rsidR="00F46A63" w:rsidRDefault="00F46A63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Dr.Frisch</w:t>
      </w:r>
      <w:proofErr w:type="spellEnd"/>
      <w:r>
        <w:rPr>
          <w:rFonts w:ascii="Times New Roman" w:hAnsi="Times New Roman"/>
          <w:b w:val="0"/>
          <w:sz w:val="28"/>
          <w:szCs w:val="28"/>
        </w:rPr>
        <w:t>)</w:t>
      </w:r>
    </w:p>
    <w:p w:rsidR="002938F1" w:rsidRDefault="00F46A63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 Reflexion</w:t>
      </w:r>
      <w:r w:rsidR="002938F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46A63" w:rsidRDefault="002938F1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="00F46A63">
        <w:rPr>
          <w:rFonts w:ascii="Times New Roman" w:hAnsi="Times New Roman"/>
          <w:b w:val="0"/>
          <w:sz w:val="28"/>
          <w:szCs w:val="28"/>
        </w:rPr>
        <w:t xml:space="preserve"> Verabschiedung der Teilnehmer</w:t>
      </w:r>
    </w:p>
    <w:p w:rsidR="00F46A63" w:rsidRDefault="00F46A63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AA12A2" w:rsidRDefault="00AA12A2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Änderung der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TOP‘s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und Ablauf der Veranstaltung bleiben vorbehalten.</w:t>
      </w:r>
    </w:p>
    <w:p w:rsidR="00A8619A" w:rsidRPr="00AA12A2" w:rsidRDefault="00AA12A2" w:rsidP="00A777AD">
      <w:pPr>
        <w:rPr>
          <w:rFonts w:ascii="Times New Roman" w:hAnsi="Times New Roman"/>
          <w:b w:val="0"/>
          <w:sz w:val="28"/>
          <w:szCs w:val="28"/>
        </w:rPr>
      </w:pPr>
      <w:r w:rsidRPr="00AA12A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D3583" w:rsidRPr="00D02C9C" w:rsidRDefault="00BD3583" w:rsidP="002938F1">
      <w:pPr>
        <w:jc w:val="both"/>
        <w:rPr>
          <w:rFonts w:ascii="Times New Roman" w:hAnsi="Times New Roman"/>
          <w:b w:val="0"/>
          <w:sz w:val="22"/>
          <w:szCs w:val="22"/>
        </w:rPr>
      </w:pPr>
      <w:r w:rsidRPr="00D02C9C">
        <w:rPr>
          <w:rFonts w:ascii="Times New Roman" w:hAnsi="Times New Roman"/>
          <w:b w:val="0"/>
          <w:sz w:val="22"/>
          <w:szCs w:val="22"/>
        </w:rPr>
        <w:t>Doping bedroht die Integrität des sportlichen Wettbewerbs. Deshalb setzt sich der DJK-Verband intensiv und konsequent dagegen ein. De</w:t>
      </w:r>
      <w:r w:rsidR="00666108" w:rsidRPr="00D02C9C">
        <w:rPr>
          <w:rFonts w:ascii="Times New Roman" w:hAnsi="Times New Roman"/>
          <w:b w:val="0"/>
          <w:sz w:val="22"/>
          <w:szCs w:val="22"/>
        </w:rPr>
        <w:t>r</w:t>
      </w:r>
      <w:r w:rsidRPr="00D02C9C">
        <w:rPr>
          <w:rFonts w:ascii="Times New Roman" w:hAnsi="Times New Roman"/>
          <w:b w:val="0"/>
          <w:sz w:val="22"/>
          <w:szCs w:val="22"/>
        </w:rPr>
        <w:t xml:space="preserve"> Anti-Doping-Beauftragte </w:t>
      </w:r>
      <w:r w:rsidR="00666108" w:rsidRPr="00D02C9C">
        <w:rPr>
          <w:rFonts w:ascii="Times New Roman" w:hAnsi="Times New Roman"/>
          <w:b w:val="0"/>
          <w:sz w:val="22"/>
          <w:szCs w:val="22"/>
        </w:rPr>
        <w:t>ist</w:t>
      </w:r>
      <w:r w:rsidRPr="00D02C9C">
        <w:rPr>
          <w:rFonts w:ascii="Times New Roman" w:hAnsi="Times New Roman"/>
          <w:b w:val="0"/>
          <w:sz w:val="22"/>
          <w:szCs w:val="22"/>
        </w:rPr>
        <w:t xml:space="preserve"> eine</w:t>
      </w:r>
      <w:r w:rsidR="00666108" w:rsidRPr="00D02C9C">
        <w:rPr>
          <w:rFonts w:ascii="Times New Roman" w:hAnsi="Times New Roman"/>
          <w:b w:val="0"/>
          <w:sz w:val="22"/>
          <w:szCs w:val="22"/>
        </w:rPr>
        <w:t>r</w:t>
      </w:r>
      <w:r w:rsidRPr="00D02C9C">
        <w:rPr>
          <w:rFonts w:ascii="Times New Roman" w:hAnsi="Times New Roman"/>
          <w:b w:val="0"/>
          <w:sz w:val="22"/>
          <w:szCs w:val="22"/>
        </w:rPr>
        <w:t xml:space="preserve"> der ersten Ansprechpartner der Athleten und sollte somit die Anforderungen, die an </w:t>
      </w:r>
      <w:r w:rsidR="00666108" w:rsidRPr="00D02C9C">
        <w:rPr>
          <w:rFonts w:ascii="Times New Roman" w:hAnsi="Times New Roman"/>
          <w:b w:val="0"/>
          <w:sz w:val="22"/>
          <w:szCs w:val="22"/>
        </w:rPr>
        <w:t>ihn</w:t>
      </w:r>
      <w:r w:rsidRPr="00D02C9C">
        <w:rPr>
          <w:rFonts w:ascii="Times New Roman" w:hAnsi="Times New Roman"/>
          <w:b w:val="0"/>
          <w:sz w:val="22"/>
          <w:szCs w:val="22"/>
        </w:rPr>
        <w:t xml:space="preserve"> gestellt werden, genau kennen.</w:t>
      </w:r>
    </w:p>
    <w:p w:rsidR="00BD3583" w:rsidRPr="00D02C9C" w:rsidRDefault="00BD3583" w:rsidP="002938F1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F446A" w:rsidRPr="00D02C9C" w:rsidRDefault="00BD3583" w:rsidP="002938F1">
      <w:pPr>
        <w:jc w:val="both"/>
        <w:rPr>
          <w:rFonts w:ascii="Times New Roman" w:hAnsi="Times New Roman"/>
          <w:b w:val="0"/>
          <w:sz w:val="22"/>
          <w:szCs w:val="22"/>
        </w:rPr>
      </w:pPr>
      <w:r w:rsidRPr="00D02C9C">
        <w:rPr>
          <w:rFonts w:ascii="Times New Roman" w:hAnsi="Times New Roman"/>
          <w:b w:val="0"/>
          <w:sz w:val="22"/>
          <w:szCs w:val="22"/>
        </w:rPr>
        <w:t xml:space="preserve">Die Teilnahme ist kostenlos. Es steht nur ein beschränktes Zimmerkontingent zur Verfügung. </w:t>
      </w:r>
      <w:r w:rsidR="003160EC" w:rsidRPr="00D02C9C">
        <w:rPr>
          <w:rFonts w:ascii="Times New Roman" w:hAnsi="Times New Roman"/>
          <w:b w:val="0"/>
          <w:sz w:val="22"/>
          <w:szCs w:val="22"/>
        </w:rPr>
        <w:t xml:space="preserve">Bitte melden Sie sich rechtzeitig mit dem Anmeldebogen per Fax, </w:t>
      </w:r>
      <w:r w:rsidR="009F11A1" w:rsidRPr="00D02C9C">
        <w:rPr>
          <w:rFonts w:ascii="Times New Roman" w:hAnsi="Times New Roman"/>
          <w:b w:val="0"/>
          <w:sz w:val="22"/>
          <w:szCs w:val="22"/>
        </w:rPr>
        <w:t>E</w:t>
      </w:r>
      <w:r w:rsidR="009F11A1">
        <w:rPr>
          <w:rFonts w:ascii="Times New Roman" w:hAnsi="Times New Roman"/>
          <w:b w:val="0"/>
          <w:sz w:val="22"/>
          <w:szCs w:val="22"/>
        </w:rPr>
        <w:t>-</w:t>
      </w:r>
      <w:r w:rsidR="009F11A1" w:rsidRPr="00D02C9C">
        <w:rPr>
          <w:rFonts w:ascii="Times New Roman" w:hAnsi="Times New Roman"/>
          <w:b w:val="0"/>
          <w:sz w:val="22"/>
          <w:szCs w:val="22"/>
        </w:rPr>
        <w:t>Mail</w:t>
      </w:r>
      <w:r w:rsidR="003160EC" w:rsidRPr="00D02C9C">
        <w:rPr>
          <w:rFonts w:ascii="Times New Roman" w:hAnsi="Times New Roman"/>
          <w:b w:val="0"/>
          <w:sz w:val="22"/>
          <w:szCs w:val="22"/>
        </w:rPr>
        <w:t xml:space="preserve"> oder Post bei der Bundesgeschäftsstelle in Langenfeld an. </w:t>
      </w:r>
      <w:r w:rsidRPr="00D02C9C">
        <w:rPr>
          <w:rFonts w:ascii="Times New Roman" w:hAnsi="Times New Roman"/>
          <w:b w:val="0"/>
          <w:sz w:val="22"/>
          <w:szCs w:val="22"/>
        </w:rPr>
        <w:t xml:space="preserve">Teilnahmezusage nach Eingang der </w:t>
      </w:r>
      <w:r w:rsidR="003160EC" w:rsidRPr="00D02C9C">
        <w:rPr>
          <w:rFonts w:ascii="Times New Roman" w:hAnsi="Times New Roman"/>
          <w:b w:val="0"/>
          <w:sz w:val="22"/>
          <w:szCs w:val="22"/>
        </w:rPr>
        <w:t>Anm</w:t>
      </w:r>
      <w:r w:rsidRPr="00D02C9C">
        <w:rPr>
          <w:rFonts w:ascii="Times New Roman" w:hAnsi="Times New Roman"/>
          <w:b w:val="0"/>
          <w:sz w:val="22"/>
          <w:szCs w:val="22"/>
        </w:rPr>
        <w:t>eldung</w:t>
      </w:r>
      <w:r w:rsidR="000F446A" w:rsidRPr="00D02C9C">
        <w:rPr>
          <w:rFonts w:ascii="Times New Roman" w:hAnsi="Times New Roman"/>
          <w:b w:val="0"/>
          <w:sz w:val="22"/>
          <w:szCs w:val="22"/>
        </w:rPr>
        <w:t xml:space="preserve">. </w:t>
      </w:r>
      <w:r w:rsidR="000F446A" w:rsidRPr="00D02C9C">
        <w:rPr>
          <w:rFonts w:ascii="Times New Roman" w:hAnsi="Times New Roman"/>
          <w:sz w:val="22"/>
          <w:szCs w:val="22"/>
        </w:rPr>
        <w:t>Bei einer Absage nach dem 01.10.1</w:t>
      </w:r>
      <w:r w:rsidR="002938F1" w:rsidRPr="00D02C9C">
        <w:rPr>
          <w:rFonts w:ascii="Times New Roman" w:hAnsi="Times New Roman"/>
          <w:sz w:val="22"/>
          <w:szCs w:val="22"/>
        </w:rPr>
        <w:t>8</w:t>
      </w:r>
      <w:r w:rsidR="00666108" w:rsidRPr="00D02C9C">
        <w:rPr>
          <w:rFonts w:ascii="Times New Roman" w:hAnsi="Times New Roman"/>
          <w:sz w:val="22"/>
          <w:szCs w:val="22"/>
        </w:rPr>
        <w:t>,</w:t>
      </w:r>
      <w:r w:rsidR="000F446A" w:rsidRPr="00D02C9C">
        <w:rPr>
          <w:rFonts w:ascii="Times New Roman" w:hAnsi="Times New Roman"/>
          <w:sz w:val="22"/>
          <w:szCs w:val="22"/>
        </w:rPr>
        <w:t xml:space="preserve"> ohne Vorlage eines ärztlichen </w:t>
      </w:r>
      <w:r w:rsidR="003160EC" w:rsidRPr="00D02C9C">
        <w:rPr>
          <w:rFonts w:ascii="Times New Roman" w:hAnsi="Times New Roman"/>
          <w:sz w:val="22"/>
          <w:szCs w:val="22"/>
        </w:rPr>
        <w:t>Attest</w:t>
      </w:r>
      <w:r w:rsidR="00666108" w:rsidRPr="00D02C9C">
        <w:rPr>
          <w:rFonts w:ascii="Times New Roman" w:hAnsi="Times New Roman"/>
          <w:sz w:val="22"/>
          <w:szCs w:val="22"/>
        </w:rPr>
        <w:t>es</w:t>
      </w:r>
      <w:r w:rsidR="007518DD" w:rsidRPr="00D02C9C">
        <w:rPr>
          <w:rFonts w:ascii="Times New Roman" w:hAnsi="Times New Roman"/>
          <w:sz w:val="22"/>
          <w:szCs w:val="22"/>
        </w:rPr>
        <w:t>,</w:t>
      </w:r>
      <w:r w:rsidR="000F446A" w:rsidRPr="00D02C9C">
        <w:rPr>
          <w:rFonts w:ascii="Times New Roman" w:hAnsi="Times New Roman"/>
          <w:sz w:val="22"/>
          <w:szCs w:val="22"/>
        </w:rPr>
        <w:t xml:space="preserve"> </w:t>
      </w:r>
      <w:r w:rsidR="003160EC" w:rsidRPr="00D02C9C">
        <w:rPr>
          <w:rFonts w:ascii="Times New Roman" w:hAnsi="Times New Roman"/>
          <w:sz w:val="22"/>
          <w:szCs w:val="22"/>
        </w:rPr>
        <w:t>erheben</w:t>
      </w:r>
      <w:r w:rsidR="000F446A" w:rsidRPr="00D02C9C">
        <w:rPr>
          <w:rFonts w:ascii="Times New Roman" w:hAnsi="Times New Roman"/>
          <w:sz w:val="22"/>
          <w:szCs w:val="22"/>
        </w:rPr>
        <w:t xml:space="preserve"> wir eine Stornogebühr von 50,-</w:t>
      </w:r>
      <w:r w:rsidR="002938F1" w:rsidRPr="00D02C9C">
        <w:rPr>
          <w:rFonts w:ascii="Times New Roman" w:hAnsi="Times New Roman"/>
          <w:sz w:val="22"/>
          <w:szCs w:val="22"/>
        </w:rPr>
        <w:t xml:space="preserve"> </w:t>
      </w:r>
      <w:r w:rsidR="000F446A" w:rsidRPr="00D02C9C">
        <w:rPr>
          <w:rFonts w:ascii="Times New Roman" w:hAnsi="Times New Roman"/>
          <w:sz w:val="22"/>
          <w:szCs w:val="22"/>
        </w:rPr>
        <w:t>€, bei Nichterscheinen ohne Absage 70</w:t>
      </w:r>
      <w:r w:rsidR="002938F1" w:rsidRPr="00D02C9C">
        <w:rPr>
          <w:rFonts w:ascii="Times New Roman" w:hAnsi="Times New Roman"/>
          <w:sz w:val="22"/>
          <w:szCs w:val="22"/>
        </w:rPr>
        <w:t xml:space="preserve"> </w:t>
      </w:r>
      <w:r w:rsidR="000F446A" w:rsidRPr="00D02C9C">
        <w:rPr>
          <w:rFonts w:ascii="Times New Roman" w:hAnsi="Times New Roman"/>
          <w:sz w:val="22"/>
          <w:szCs w:val="22"/>
        </w:rPr>
        <w:t>€</w:t>
      </w:r>
      <w:r w:rsidR="000F446A" w:rsidRPr="00D02C9C">
        <w:rPr>
          <w:rFonts w:ascii="Times New Roman" w:hAnsi="Times New Roman"/>
          <w:b w:val="0"/>
          <w:sz w:val="22"/>
          <w:szCs w:val="22"/>
        </w:rPr>
        <w:t>.</w:t>
      </w:r>
    </w:p>
    <w:p w:rsidR="00A8619A" w:rsidRDefault="00BD3583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72730" w:rsidRPr="00E06200" w:rsidRDefault="00372730" w:rsidP="00372730">
      <w:pPr>
        <w:rPr>
          <w:rFonts w:ascii="Times New Roman" w:hAnsi="Times New Roman"/>
          <w:sz w:val="22"/>
          <w:szCs w:val="22"/>
          <w:u w:val="single"/>
        </w:rPr>
      </w:pPr>
      <w:r w:rsidRPr="00E06200">
        <w:rPr>
          <w:rFonts w:ascii="Times New Roman" w:hAnsi="Times New Roman"/>
          <w:sz w:val="22"/>
          <w:szCs w:val="22"/>
          <w:u w:val="single"/>
        </w:rPr>
        <w:t>Referenten:</w:t>
      </w:r>
    </w:p>
    <w:p w:rsidR="00372730" w:rsidRPr="00E06200" w:rsidRDefault="00372730" w:rsidP="00372730">
      <w:pPr>
        <w:rPr>
          <w:rFonts w:ascii="Times New Roman" w:hAnsi="Times New Roman"/>
          <w:b w:val="0"/>
          <w:sz w:val="22"/>
          <w:szCs w:val="22"/>
          <w:u w:val="single"/>
        </w:rPr>
      </w:pPr>
    </w:p>
    <w:p w:rsidR="00372730" w:rsidRPr="00E06200" w:rsidRDefault="00372730" w:rsidP="00372730">
      <w:pPr>
        <w:rPr>
          <w:rFonts w:ascii="Times New Roman" w:hAnsi="Times New Roman"/>
          <w:b w:val="0"/>
          <w:sz w:val="22"/>
          <w:szCs w:val="22"/>
        </w:rPr>
      </w:pPr>
      <w:r w:rsidRPr="00E06200">
        <w:rPr>
          <w:rFonts w:ascii="Times New Roman" w:hAnsi="Times New Roman"/>
          <w:b w:val="0"/>
          <w:sz w:val="22"/>
          <w:szCs w:val="22"/>
        </w:rPr>
        <w:t xml:space="preserve">Monika </w:t>
      </w:r>
      <w:r w:rsidRPr="00E06200">
        <w:rPr>
          <w:rFonts w:ascii="Times New Roman" w:hAnsi="Times New Roman"/>
          <w:sz w:val="22"/>
          <w:szCs w:val="22"/>
        </w:rPr>
        <w:t>Bertram</w:t>
      </w:r>
      <w:r w:rsidRPr="00E06200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E06200">
        <w:rPr>
          <w:rFonts w:ascii="Times New Roman" w:hAnsi="Times New Roman"/>
          <w:b w:val="0"/>
          <w:sz w:val="22"/>
          <w:szCs w:val="22"/>
        </w:rPr>
        <w:t>Bundessportwartin</w:t>
      </w:r>
      <w:proofErr w:type="spellEnd"/>
      <w:r w:rsidRPr="00E06200">
        <w:rPr>
          <w:rFonts w:ascii="Times New Roman" w:hAnsi="Times New Roman"/>
          <w:b w:val="0"/>
          <w:sz w:val="22"/>
          <w:szCs w:val="22"/>
        </w:rPr>
        <w:t xml:space="preserve"> der </w:t>
      </w:r>
      <w:proofErr w:type="spellStart"/>
      <w:r w:rsidRPr="00E06200">
        <w:rPr>
          <w:rFonts w:ascii="Times New Roman" w:hAnsi="Times New Roman"/>
          <w:b w:val="0"/>
          <w:sz w:val="22"/>
          <w:szCs w:val="22"/>
        </w:rPr>
        <w:t>DjK</w:t>
      </w:r>
      <w:proofErr w:type="spellEnd"/>
      <w:r w:rsidRPr="00E06200">
        <w:rPr>
          <w:rFonts w:ascii="Times New Roman" w:hAnsi="Times New Roman"/>
          <w:b w:val="0"/>
          <w:sz w:val="22"/>
          <w:szCs w:val="22"/>
        </w:rPr>
        <w:t>, DCO</w:t>
      </w:r>
    </w:p>
    <w:p w:rsidR="00372730" w:rsidRPr="00E06200" w:rsidRDefault="00372730" w:rsidP="00372730">
      <w:pPr>
        <w:rPr>
          <w:rFonts w:ascii="Times New Roman" w:hAnsi="Times New Roman"/>
          <w:b w:val="0"/>
          <w:sz w:val="22"/>
          <w:szCs w:val="22"/>
        </w:rPr>
      </w:pPr>
      <w:r w:rsidRPr="00E06200">
        <w:rPr>
          <w:rFonts w:ascii="Times New Roman" w:hAnsi="Times New Roman"/>
          <w:b w:val="0"/>
          <w:sz w:val="22"/>
          <w:szCs w:val="22"/>
        </w:rPr>
        <w:t xml:space="preserve">Peter </w:t>
      </w:r>
      <w:r w:rsidRPr="00E06200">
        <w:rPr>
          <w:rFonts w:ascii="Times New Roman" w:hAnsi="Times New Roman"/>
          <w:sz w:val="22"/>
          <w:szCs w:val="22"/>
        </w:rPr>
        <w:t>Bouschen</w:t>
      </w:r>
      <w:r w:rsidRPr="00E06200">
        <w:rPr>
          <w:rFonts w:ascii="Times New Roman" w:hAnsi="Times New Roman"/>
          <w:b w:val="0"/>
          <w:sz w:val="22"/>
          <w:szCs w:val="22"/>
        </w:rPr>
        <w:t xml:space="preserve">, 1981, 1983, 1986 und 1987 Deutscher Meister im </w:t>
      </w:r>
      <w:hyperlink r:id="rId9" w:tooltip="Dreisprung" w:history="1">
        <w:r w:rsidRPr="00E06200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</w:rPr>
          <w:t>Dreisprung</w:t>
        </w:r>
      </w:hyperlink>
    </w:p>
    <w:p w:rsidR="00372730" w:rsidRPr="00E06200" w:rsidRDefault="00372730" w:rsidP="00372730">
      <w:pPr>
        <w:rPr>
          <w:rFonts w:ascii="Times New Roman" w:hAnsi="Times New Roman"/>
          <w:b w:val="0"/>
          <w:sz w:val="22"/>
          <w:szCs w:val="22"/>
        </w:rPr>
      </w:pPr>
      <w:r w:rsidRPr="00E06200">
        <w:rPr>
          <w:rFonts w:ascii="Times New Roman" w:hAnsi="Times New Roman"/>
          <w:b w:val="0"/>
          <w:sz w:val="22"/>
          <w:szCs w:val="22"/>
        </w:rPr>
        <w:t xml:space="preserve">Dr.med. </w:t>
      </w:r>
      <w:r w:rsidR="00E06200">
        <w:rPr>
          <w:rFonts w:ascii="Times New Roman" w:hAnsi="Times New Roman"/>
          <w:b w:val="0"/>
          <w:sz w:val="22"/>
          <w:szCs w:val="22"/>
        </w:rPr>
        <w:t xml:space="preserve">Jürgen </w:t>
      </w:r>
      <w:r w:rsidRPr="00E06200">
        <w:rPr>
          <w:rFonts w:ascii="Times New Roman" w:hAnsi="Times New Roman"/>
          <w:sz w:val="22"/>
          <w:szCs w:val="22"/>
        </w:rPr>
        <w:t>Fritsch</w:t>
      </w:r>
      <w:r w:rsidRPr="00E06200">
        <w:rPr>
          <w:rFonts w:ascii="Times New Roman" w:hAnsi="Times New Roman"/>
          <w:b w:val="0"/>
          <w:sz w:val="22"/>
          <w:szCs w:val="22"/>
        </w:rPr>
        <w:t xml:space="preserve">, Kardiologe, Sportarzt, </w:t>
      </w:r>
      <w:r w:rsidR="00D732BC">
        <w:rPr>
          <w:rFonts w:ascii="Times New Roman" w:hAnsi="Times New Roman"/>
          <w:b w:val="0"/>
          <w:sz w:val="22"/>
          <w:szCs w:val="22"/>
        </w:rPr>
        <w:t>aktiver T</w:t>
      </w:r>
      <w:r w:rsidR="00D732BC" w:rsidRPr="00D732BC">
        <w:rPr>
          <w:rFonts w:ascii="Times New Roman" w:hAnsi="Times New Roman"/>
          <w:b w:val="0"/>
          <w:sz w:val="22"/>
          <w:szCs w:val="22"/>
        </w:rPr>
        <w:t>riathlon</w:t>
      </w:r>
      <w:r w:rsidR="00D732BC">
        <w:rPr>
          <w:rFonts w:ascii="Times New Roman" w:hAnsi="Times New Roman"/>
          <w:b w:val="0"/>
          <w:sz w:val="22"/>
          <w:szCs w:val="22"/>
        </w:rPr>
        <w:t xml:space="preserve">-Sportler, </w:t>
      </w:r>
      <w:r w:rsidRPr="00E06200">
        <w:rPr>
          <w:rFonts w:ascii="Times New Roman" w:hAnsi="Times New Roman"/>
          <w:b w:val="0"/>
          <w:sz w:val="22"/>
          <w:szCs w:val="22"/>
        </w:rPr>
        <w:t>Bundessportarzt der DjK</w:t>
      </w:r>
    </w:p>
    <w:p w:rsidR="00372730" w:rsidRPr="00E06200" w:rsidRDefault="00372730" w:rsidP="00372730">
      <w:pPr>
        <w:rPr>
          <w:rFonts w:ascii="Times New Roman" w:hAnsi="Times New Roman"/>
          <w:b w:val="0"/>
          <w:sz w:val="22"/>
          <w:szCs w:val="22"/>
        </w:rPr>
      </w:pPr>
      <w:r w:rsidRPr="00E06200">
        <w:rPr>
          <w:rFonts w:ascii="Times New Roman" w:hAnsi="Times New Roman"/>
          <w:b w:val="0"/>
          <w:sz w:val="22"/>
          <w:szCs w:val="22"/>
        </w:rPr>
        <w:t xml:space="preserve">Andreas </w:t>
      </w:r>
      <w:proofErr w:type="spellStart"/>
      <w:r w:rsidRPr="00E06200">
        <w:rPr>
          <w:rFonts w:ascii="Times New Roman" w:hAnsi="Times New Roman"/>
          <w:sz w:val="22"/>
          <w:szCs w:val="22"/>
        </w:rPr>
        <w:t>Krieger</w:t>
      </w:r>
      <w:r w:rsidRPr="00E06200">
        <w:rPr>
          <w:rFonts w:ascii="Times New Roman" w:hAnsi="Times New Roman"/>
          <w:b w:val="0"/>
          <w:sz w:val="22"/>
          <w:szCs w:val="22"/>
        </w:rPr>
        <w:t>,</w:t>
      </w:r>
      <w:r w:rsidRPr="00E06200">
        <w:rPr>
          <w:b w:val="0"/>
          <w:sz w:val="22"/>
          <w:szCs w:val="22"/>
        </w:rPr>
        <w:t>♀</w:t>
      </w:r>
      <w:r w:rsidRPr="00D02C9C">
        <w:rPr>
          <w:rFonts w:ascii="Times New Roman" w:hAnsi="Times New Roman"/>
          <w:b w:val="0"/>
          <w:sz w:val="19"/>
          <w:szCs w:val="19"/>
        </w:rPr>
        <w:t>Goldmedaille</w:t>
      </w:r>
      <w:proofErr w:type="spellEnd"/>
      <w:r w:rsidRPr="00D02C9C">
        <w:rPr>
          <w:rFonts w:ascii="Times New Roman" w:hAnsi="Times New Roman"/>
          <w:b w:val="0"/>
          <w:sz w:val="19"/>
          <w:szCs w:val="19"/>
        </w:rPr>
        <w:t xml:space="preserve"> im Kugelstoßen, gewonnen bei den </w:t>
      </w:r>
      <w:hyperlink r:id="rId10" w:tooltip="Leichtathletik-Europameisterschaften 1986" w:history="1">
        <w:r w:rsidRPr="00D02C9C">
          <w:rPr>
            <w:rStyle w:val="Hyperlink"/>
            <w:rFonts w:ascii="Times New Roman" w:hAnsi="Times New Roman"/>
            <w:b w:val="0"/>
            <w:color w:val="auto"/>
            <w:sz w:val="19"/>
            <w:szCs w:val="19"/>
          </w:rPr>
          <w:t>Leichtathletik-Europameisterschaften 1986</w:t>
        </w:r>
      </w:hyperlink>
    </w:p>
    <w:p w:rsidR="00372730" w:rsidRPr="00E06200" w:rsidRDefault="00372730" w:rsidP="00372730">
      <w:pPr>
        <w:rPr>
          <w:rFonts w:ascii="Times New Roman" w:hAnsi="Times New Roman"/>
          <w:b w:val="0"/>
          <w:sz w:val="22"/>
          <w:szCs w:val="22"/>
        </w:rPr>
      </w:pPr>
      <w:r w:rsidRPr="00E06200">
        <w:rPr>
          <w:rFonts w:ascii="Times New Roman" w:hAnsi="Times New Roman"/>
          <w:b w:val="0"/>
          <w:sz w:val="22"/>
          <w:szCs w:val="22"/>
        </w:rPr>
        <w:t xml:space="preserve">Lukas </w:t>
      </w:r>
      <w:r w:rsidRPr="00E06200">
        <w:rPr>
          <w:rFonts w:ascii="Times New Roman" w:hAnsi="Times New Roman"/>
          <w:sz w:val="22"/>
          <w:szCs w:val="22"/>
        </w:rPr>
        <w:t>Monnerjahn</w:t>
      </w:r>
      <w:r w:rsidRPr="00E06200">
        <w:rPr>
          <w:rFonts w:ascii="Times New Roman" w:hAnsi="Times New Roman"/>
          <w:b w:val="0"/>
          <w:sz w:val="22"/>
          <w:szCs w:val="22"/>
        </w:rPr>
        <w:t xml:space="preserve">, Pädagoge, Anti-Doping Juniorbotschafter der DjK </w:t>
      </w:r>
    </w:p>
    <w:p w:rsidR="00372730" w:rsidRDefault="00372730" w:rsidP="00372730">
      <w:pPr>
        <w:rPr>
          <w:rFonts w:ascii="Times New Roman" w:hAnsi="Times New Roman"/>
          <w:b w:val="0"/>
          <w:sz w:val="28"/>
          <w:szCs w:val="28"/>
        </w:rPr>
      </w:pPr>
      <w:r w:rsidRPr="00E06200">
        <w:rPr>
          <w:rFonts w:ascii="Times New Roman" w:hAnsi="Times New Roman"/>
          <w:b w:val="0"/>
          <w:sz w:val="22"/>
          <w:szCs w:val="22"/>
        </w:rPr>
        <w:t xml:space="preserve">Dr.med. Jörg </w:t>
      </w:r>
      <w:r w:rsidRPr="00E06200">
        <w:rPr>
          <w:rFonts w:ascii="Times New Roman" w:hAnsi="Times New Roman"/>
          <w:sz w:val="22"/>
          <w:szCs w:val="22"/>
        </w:rPr>
        <w:t>Schmeck</w:t>
      </w:r>
      <w:r w:rsidRPr="00E06200">
        <w:rPr>
          <w:rFonts w:ascii="Times New Roman" w:hAnsi="Times New Roman"/>
          <w:b w:val="0"/>
          <w:sz w:val="22"/>
          <w:szCs w:val="22"/>
        </w:rPr>
        <w:t>, Internist, Sportarzt, Antidopingbeauftragter der DjK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72730" w:rsidRDefault="00372730" w:rsidP="00A777AD">
      <w:pPr>
        <w:rPr>
          <w:rFonts w:ascii="Times New Roman" w:hAnsi="Times New Roman"/>
          <w:b w:val="0"/>
          <w:sz w:val="28"/>
          <w:szCs w:val="28"/>
        </w:rPr>
      </w:pPr>
    </w:p>
    <w:p w:rsidR="006432E9" w:rsidRDefault="006432E9" w:rsidP="00A777AD">
      <w:pPr>
        <w:rPr>
          <w:rFonts w:ascii="Times New Roman" w:hAnsi="Times New Roman"/>
          <w:b w:val="0"/>
          <w:sz w:val="28"/>
          <w:szCs w:val="28"/>
        </w:rPr>
      </w:pPr>
    </w:p>
    <w:p w:rsidR="00AD45E9" w:rsidRDefault="003160EC" w:rsidP="00A777A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Das Anti-Doping-Team freut sich auf Eure Anmeldungen</w:t>
      </w:r>
    </w:p>
    <w:p w:rsidR="006432E9" w:rsidRDefault="006432E9" w:rsidP="00A777AD">
      <w:pPr>
        <w:rPr>
          <w:rFonts w:ascii="Times New Roman" w:hAnsi="Times New Roman"/>
          <w:b w:val="0"/>
          <w:sz w:val="28"/>
          <w:szCs w:val="28"/>
        </w:rPr>
      </w:pPr>
    </w:p>
    <w:p w:rsidR="006432E9" w:rsidRDefault="006432E9" w:rsidP="00A777AD">
      <w:pPr>
        <w:rPr>
          <w:rFonts w:ascii="Times New Roman" w:hAnsi="Times New Roman"/>
          <w:b w:val="0"/>
          <w:sz w:val="28"/>
          <w:szCs w:val="28"/>
        </w:rPr>
      </w:pPr>
    </w:p>
    <w:p w:rsidR="006432E9" w:rsidRDefault="006432E9" w:rsidP="00A777AD">
      <w:pPr>
        <w:rPr>
          <w:rFonts w:ascii="Times New Roman" w:hAnsi="Times New Roman"/>
          <w:b w:val="0"/>
          <w:sz w:val="28"/>
          <w:szCs w:val="28"/>
        </w:rPr>
      </w:pPr>
    </w:p>
    <w:p w:rsidR="008F65C3" w:rsidRPr="00314D78" w:rsidRDefault="00A777AD" w:rsidP="00A777AD">
      <w:pPr>
        <w:rPr>
          <w:rFonts w:ascii="Times New Roman" w:hAnsi="Times New Roman"/>
          <w:b w:val="0"/>
          <w:sz w:val="16"/>
          <w:szCs w:val="16"/>
        </w:rPr>
      </w:pPr>
      <w:r w:rsidRPr="006F1201">
        <w:rPr>
          <w:rFonts w:ascii="Times New Roman" w:hAnsi="Times New Roman"/>
          <w:b w:val="0"/>
          <w:sz w:val="28"/>
          <w:szCs w:val="28"/>
        </w:rPr>
        <w:t xml:space="preserve">Mit sportlichem Gruß </w:t>
      </w:r>
    </w:p>
    <w:p w:rsidR="008F65C3" w:rsidRPr="00314D78" w:rsidRDefault="00314D78" w:rsidP="00A777AD">
      <w:pPr>
        <w:rPr>
          <w:rFonts w:ascii="Mistral" w:hAnsi="Mistral"/>
          <w:b w:val="0"/>
          <w:sz w:val="48"/>
          <w:szCs w:val="48"/>
        </w:rPr>
      </w:pPr>
      <w:r>
        <w:rPr>
          <w:rFonts w:ascii="Mistral" w:hAnsi="Mistral"/>
          <w:b w:val="0"/>
          <w:color w:val="002060"/>
          <w:sz w:val="48"/>
          <w:szCs w:val="48"/>
        </w:rPr>
        <w:t xml:space="preserve">  </w:t>
      </w:r>
      <w:r w:rsidRPr="00314D78">
        <w:rPr>
          <w:rFonts w:ascii="Mistral" w:hAnsi="Mistral"/>
          <w:b w:val="0"/>
          <w:color w:val="002060"/>
          <w:sz w:val="48"/>
          <w:szCs w:val="48"/>
        </w:rPr>
        <w:t>Jörg Schmeck</w:t>
      </w:r>
    </w:p>
    <w:p w:rsidR="00314D78" w:rsidRPr="00314D78" w:rsidRDefault="00314D78" w:rsidP="00A777AD">
      <w:pPr>
        <w:rPr>
          <w:rFonts w:ascii="Times New Roman" w:hAnsi="Times New Roman"/>
          <w:b w:val="0"/>
          <w:sz w:val="16"/>
          <w:szCs w:val="16"/>
        </w:rPr>
      </w:pPr>
    </w:p>
    <w:p w:rsidR="000E67B4" w:rsidRDefault="00A777AD" w:rsidP="002279E3">
      <w:pPr>
        <w:rPr>
          <w:rFonts w:ascii="Times New Roman" w:hAnsi="Times New Roman"/>
          <w:b w:val="0"/>
          <w:sz w:val="28"/>
          <w:szCs w:val="28"/>
        </w:rPr>
      </w:pPr>
      <w:r w:rsidRPr="006F1201">
        <w:rPr>
          <w:rFonts w:ascii="Times New Roman" w:hAnsi="Times New Roman"/>
          <w:b w:val="0"/>
          <w:sz w:val="28"/>
          <w:szCs w:val="28"/>
        </w:rPr>
        <w:t xml:space="preserve">Ihr/Euer Jörg Schmeck </w:t>
      </w:r>
    </w:p>
    <w:p w:rsidR="000E67B4" w:rsidRDefault="000E67B4" w:rsidP="002279E3">
      <w:pPr>
        <w:rPr>
          <w:rFonts w:cs="Arial"/>
          <w:b w:val="0"/>
          <w:sz w:val="22"/>
          <w:szCs w:val="22"/>
        </w:rPr>
      </w:pPr>
    </w:p>
    <w:p w:rsidR="00681A50" w:rsidRDefault="00257423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3A8BF99" wp14:editId="2BCB3A4F">
                <wp:simplePos x="0" y="0"/>
                <wp:positionH relativeFrom="column">
                  <wp:posOffset>4714240</wp:posOffset>
                </wp:positionH>
                <wp:positionV relativeFrom="paragraph">
                  <wp:posOffset>115570</wp:posOffset>
                </wp:positionV>
                <wp:extent cx="1760855" cy="716915"/>
                <wp:effectExtent l="0" t="0" r="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6C" w:rsidRDefault="00F3486C" w:rsidP="00F3486C">
                            <w:pPr>
                              <w:spacing w:line="360" w:lineRule="auto"/>
                              <w:rPr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Pax-Bank eG Essen</w:t>
                            </w:r>
                          </w:p>
                          <w:p w:rsidR="00F3486C" w:rsidRDefault="00F3486C" w:rsidP="00F3486C">
                            <w:pPr>
                              <w:spacing w:line="360" w:lineRule="auto"/>
                              <w:rPr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BLZ   370 601 93 · Kto. 2002 121 010</w:t>
                            </w:r>
                          </w:p>
                          <w:p w:rsidR="00F3486C" w:rsidRDefault="00F3486C" w:rsidP="00F3486C">
                            <w:pPr>
                              <w:spacing w:line="360" w:lineRule="auto"/>
                              <w:rPr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BIC    GENODED1PAX</w:t>
                            </w:r>
                          </w:p>
                          <w:p w:rsidR="00F3486C" w:rsidRDefault="00F3486C" w:rsidP="00F3486C">
                            <w:pPr>
                              <w:spacing w:line="360" w:lineRule="auto"/>
                              <w:rPr>
                                <w:rFonts w:ascii="Futura Lt BT" w:hAnsi="Futura Lt BT"/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IBAN  DE78 3706 0193 2002 1210 10</w:t>
                            </w:r>
                          </w:p>
                          <w:p w:rsidR="00B20F5B" w:rsidRPr="00F3486C" w:rsidRDefault="00B20F5B" w:rsidP="00F34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1.2pt;margin-top:9.1pt;width:138.65pt;height:56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" stroked="f">
                <v:textbox>
                  <w:txbxContent>
                    <w:p w:rsidR="00F3486C" w:rsidRDefault="00F3486C" w:rsidP="00F3486C">
                      <w:pPr>
                        <w:spacing w:line="360" w:lineRule="auto"/>
                        <w:rPr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Pax-Bank eG Essen</w:t>
                      </w:r>
                    </w:p>
                    <w:p w:rsidR="00F3486C" w:rsidRDefault="00F3486C" w:rsidP="00F3486C">
                      <w:pPr>
                        <w:spacing w:line="360" w:lineRule="auto"/>
                        <w:rPr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BLZ   370 601 93 · Kto. 2002 121 010</w:t>
                      </w:r>
                    </w:p>
                    <w:p w:rsidR="00F3486C" w:rsidRDefault="00F3486C" w:rsidP="00F3486C">
                      <w:pPr>
                        <w:spacing w:line="360" w:lineRule="auto"/>
                        <w:rPr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BIC    GENODED1PAX</w:t>
                      </w:r>
                    </w:p>
                    <w:p w:rsidR="00F3486C" w:rsidRDefault="00F3486C" w:rsidP="00F3486C">
                      <w:pPr>
                        <w:spacing w:line="360" w:lineRule="auto"/>
                        <w:rPr>
                          <w:rFonts w:ascii="Futura Lt BT" w:hAnsi="Futura Lt BT"/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IBAN  DE78 3706 0193 2002 1210 10</w:t>
                      </w:r>
                    </w:p>
                    <w:p w:rsidR="00B20F5B" w:rsidRPr="00F3486C" w:rsidRDefault="00B20F5B" w:rsidP="00F3486C"/>
                  </w:txbxContent>
                </v:textbox>
              </v:shape>
            </w:pict>
          </mc:Fallback>
        </mc:AlternateContent>
      </w:r>
      <w:r w:rsidR="00F13830">
        <w:rPr>
          <w:rFonts w:cs="Arial"/>
          <w:b w:val="0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249051F2" wp14:editId="4FA47852">
            <wp:simplePos x="0" y="0"/>
            <wp:positionH relativeFrom="column">
              <wp:posOffset>4792980</wp:posOffset>
            </wp:positionH>
            <wp:positionV relativeFrom="paragraph">
              <wp:posOffset>24765</wp:posOffset>
            </wp:positionV>
            <wp:extent cx="1435100" cy="38100"/>
            <wp:effectExtent l="0" t="0" r="0" b="0"/>
            <wp:wrapNone/>
            <wp:docPr id="5" name="Bild 5" descr="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ke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A50" w:rsidRDefault="00681A50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rFonts w:cs="Arial"/>
          <w:b w:val="0"/>
          <w:sz w:val="22"/>
          <w:szCs w:val="22"/>
        </w:rPr>
      </w:pPr>
    </w:p>
    <w:p w:rsidR="00681A50" w:rsidRDefault="00681A50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rFonts w:cs="Arial"/>
          <w:b w:val="0"/>
          <w:sz w:val="22"/>
          <w:szCs w:val="22"/>
        </w:rPr>
      </w:pPr>
    </w:p>
    <w:p w:rsidR="00681A50" w:rsidRDefault="00681A50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rFonts w:cs="Arial"/>
          <w:b w:val="0"/>
          <w:sz w:val="22"/>
          <w:szCs w:val="22"/>
        </w:rPr>
      </w:pPr>
    </w:p>
    <w:p w:rsidR="000E67B4" w:rsidRDefault="000E67B4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rFonts w:cs="Arial"/>
          <w:b w:val="0"/>
          <w:sz w:val="22"/>
          <w:szCs w:val="22"/>
        </w:rPr>
      </w:pPr>
    </w:p>
    <w:p w:rsidR="000E67B4" w:rsidRDefault="000E67B4" w:rsidP="005162A1">
      <w:pPr>
        <w:pStyle w:val="Kopfzeile"/>
        <w:tabs>
          <w:tab w:val="clear" w:pos="4536"/>
          <w:tab w:val="clear" w:pos="9072"/>
          <w:tab w:val="left" w:pos="7513"/>
          <w:tab w:val="left" w:pos="7541"/>
        </w:tabs>
        <w:jc w:val="both"/>
        <w:rPr>
          <w:rFonts w:cs="Arial"/>
          <w:b w:val="0"/>
          <w:sz w:val="22"/>
          <w:szCs w:val="22"/>
        </w:rPr>
      </w:pPr>
    </w:p>
    <w:sectPr w:rsidR="000E67B4" w:rsidSect="00E06200">
      <w:headerReference w:type="default" r:id="rId12"/>
      <w:pgSz w:w="11906" w:h="16838"/>
      <w:pgMar w:top="1985" w:right="1416" w:bottom="567" w:left="1418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6B" w:rsidRDefault="00503C6B">
      <w:r>
        <w:separator/>
      </w:r>
    </w:p>
  </w:endnote>
  <w:endnote w:type="continuationSeparator" w:id="0">
    <w:p w:rsidR="00503C6B" w:rsidRDefault="0050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6B" w:rsidRDefault="00503C6B">
      <w:r>
        <w:separator/>
      </w:r>
    </w:p>
  </w:footnote>
  <w:footnote w:type="continuationSeparator" w:id="0">
    <w:p w:rsidR="00503C6B" w:rsidRDefault="0050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DA" w:rsidRDefault="00391B95">
    <w:pPr>
      <w:pStyle w:val="HeaderEven"/>
      <w:rPr>
        <w:szCs w:val="20"/>
      </w:rPr>
    </w:pPr>
    <w:sdt>
      <w:sdtPr>
        <w:rPr>
          <w:color w:val="00B050"/>
          <w:szCs w:val="20"/>
        </w:rPr>
        <w:alias w:val="Titel"/>
        <w:id w:val="540890930"/>
        <w:placeholder>
          <w:docPart w:val="039BDB79EDA546959271CB9A3BBA1E0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2BFD">
          <w:rPr>
            <w:color w:val="00B050"/>
            <w:szCs w:val="20"/>
          </w:rPr>
          <w:t>DjK-Sportverband e.V.                                                 - AG Antidoping -                                                                Seite 2</w:t>
        </w:r>
      </w:sdtContent>
    </w:sdt>
  </w:p>
  <w:p w:rsidR="00C256DA" w:rsidRDefault="00C256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30"/>
    <w:rsid w:val="00024DF4"/>
    <w:rsid w:val="0004284E"/>
    <w:rsid w:val="000565F0"/>
    <w:rsid w:val="00085F10"/>
    <w:rsid w:val="000D0782"/>
    <w:rsid w:val="000D1F20"/>
    <w:rsid w:val="000E67B4"/>
    <w:rsid w:val="000F15E8"/>
    <w:rsid w:val="000F446A"/>
    <w:rsid w:val="0010016B"/>
    <w:rsid w:val="001227DD"/>
    <w:rsid w:val="00126BE4"/>
    <w:rsid w:val="001313FA"/>
    <w:rsid w:val="00143E1E"/>
    <w:rsid w:val="0016346C"/>
    <w:rsid w:val="00170D05"/>
    <w:rsid w:val="0017414A"/>
    <w:rsid w:val="00176944"/>
    <w:rsid w:val="00191EAC"/>
    <w:rsid w:val="001B5169"/>
    <w:rsid w:val="001D40DD"/>
    <w:rsid w:val="001D4F8D"/>
    <w:rsid w:val="001D6F9E"/>
    <w:rsid w:val="001F5FFF"/>
    <w:rsid w:val="0021533F"/>
    <w:rsid w:val="002279E3"/>
    <w:rsid w:val="002365E1"/>
    <w:rsid w:val="00246E95"/>
    <w:rsid w:val="00250B84"/>
    <w:rsid w:val="002528B8"/>
    <w:rsid w:val="00257423"/>
    <w:rsid w:val="00261BF1"/>
    <w:rsid w:val="002634C2"/>
    <w:rsid w:val="00280874"/>
    <w:rsid w:val="00282623"/>
    <w:rsid w:val="00284A17"/>
    <w:rsid w:val="00291A09"/>
    <w:rsid w:val="002938F1"/>
    <w:rsid w:val="002959AD"/>
    <w:rsid w:val="002D6AA4"/>
    <w:rsid w:val="002D727E"/>
    <w:rsid w:val="00314D78"/>
    <w:rsid w:val="003160EC"/>
    <w:rsid w:val="0032798C"/>
    <w:rsid w:val="003336F1"/>
    <w:rsid w:val="00361432"/>
    <w:rsid w:val="003617DE"/>
    <w:rsid w:val="00366B28"/>
    <w:rsid w:val="00372730"/>
    <w:rsid w:val="00375AF5"/>
    <w:rsid w:val="00391B95"/>
    <w:rsid w:val="003A249E"/>
    <w:rsid w:val="003A4F79"/>
    <w:rsid w:val="003B1084"/>
    <w:rsid w:val="003E2DDA"/>
    <w:rsid w:val="003E668F"/>
    <w:rsid w:val="003E7573"/>
    <w:rsid w:val="00411345"/>
    <w:rsid w:val="00413052"/>
    <w:rsid w:val="0042064E"/>
    <w:rsid w:val="004576A4"/>
    <w:rsid w:val="00463A60"/>
    <w:rsid w:val="004C3FF4"/>
    <w:rsid w:val="004E46B0"/>
    <w:rsid w:val="004F706E"/>
    <w:rsid w:val="00503C6B"/>
    <w:rsid w:val="00515503"/>
    <w:rsid w:val="005162A1"/>
    <w:rsid w:val="00524B23"/>
    <w:rsid w:val="00524FB1"/>
    <w:rsid w:val="0052781B"/>
    <w:rsid w:val="005534F7"/>
    <w:rsid w:val="00571D35"/>
    <w:rsid w:val="005765DC"/>
    <w:rsid w:val="005B2E4F"/>
    <w:rsid w:val="005B66F5"/>
    <w:rsid w:val="005D7D86"/>
    <w:rsid w:val="005E2D40"/>
    <w:rsid w:val="005F028E"/>
    <w:rsid w:val="005F4BEE"/>
    <w:rsid w:val="0062524F"/>
    <w:rsid w:val="006314C2"/>
    <w:rsid w:val="006432E9"/>
    <w:rsid w:val="006533DC"/>
    <w:rsid w:val="00657EF1"/>
    <w:rsid w:val="00666108"/>
    <w:rsid w:val="00681A50"/>
    <w:rsid w:val="006B3EF6"/>
    <w:rsid w:val="006B7167"/>
    <w:rsid w:val="006C5B35"/>
    <w:rsid w:val="006F1201"/>
    <w:rsid w:val="0071655C"/>
    <w:rsid w:val="007365D6"/>
    <w:rsid w:val="007518DD"/>
    <w:rsid w:val="0076757C"/>
    <w:rsid w:val="00790E2B"/>
    <w:rsid w:val="00845A8D"/>
    <w:rsid w:val="00853161"/>
    <w:rsid w:val="00856AE2"/>
    <w:rsid w:val="00872F8F"/>
    <w:rsid w:val="008926A4"/>
    <w:rsid w:val="008C208E"/>
    <w:rsid w:val="008C70F3"/>
    <w:rsid w:val="008D22E2"/>
    <w:rsid w:val="008D282C"/>
    <w:rsid w:val="008D2953"/>
    <w:rsid w:val="008F65C3"/>
    <w:rsid w:val="009257E4"/>
    <w:rsid w:val="009511CF"/>
    <w:rsid w:val="00951FC2"/>
    <w:rsid w:val="00960FA9"/>
    <w:rsid w:val="00985BEB"/>
    <w:rsid w:val="009A7F42"/>
    <w:rsid w:val="009C7DE7"/>
    <w:rsid w:val="009F11A1"/>
    <w:rsid w:val="00A23D8D"/>
    <w:rsid w:val="00A3195C"/>
    <w:rsid w:val="00A562DD"/>
    <w:rsid w:val="00A563BE"/>
    <w:rsid w:val="00A73004"/>
    <w:rsid w:val="00A777AD"/>
    <w:rsid w:val="00A8198D"/>
    <w:rsid w:val="00A8487A"/>
    <w:rsid w:val="00A8619A"/>
    <w:rsid w:val="00AA12A2"/>
    <w:rsid w:val="00AB5260"/>
    <w:rsid w:val="00AB7034"/>
    <w:rsid w:val="00AD45E9"/>
    <w:rsid w:val="00AE51D9"/>
    <w:rsid w:val="00AE59DA"/>
    <w:rsid w:val="00B00F9C"/>
    <w:rsid w:val="00B157A0"/>
    <w:rsid w:val="00B20D6F"/>
    <w:rsid w:val="00B20F5B"/>
    <w:rsid w:val="00B62E4B"/>
    <w:rsid w:val="00B83C1B"/>
    <w:rsid w:val="00B927A3"/>
    <w:rsid w:val="00BB71CA"/>
    <w:rsid w:val="00BC3AB1"/>
    <w:rsid w:val="00BC5802"/>
    <w:rsid w:val="00BD3583"/>
    <w:rsid w:val="00BE4F17"/>
    <w:rsid w:val="00BE6163"/>
    <w:rsid w:val="00BE6A88"/>
    <w:rsid w:val="00BE74D4"/>
    <w:rsid w:val="00C1785A"/>
    <w:rsid w:val="00C256DA"/>
    <w:rsid w:val="00C46622"/>
    <w:rsid w:val="00C56D0A"/>
    <w:rsid w:val="00C62862"/>
    <w:rsid w:val="00C6513A"/>
    <w:rsid w:val="00C91575"/>
    <w:rsid w:val="00C93FBE"/>
    <w:rsid w:val="00C96C32"/>
    <w:rsid w:val="00CA25E3"/>
    <w:rsid w:val="00CA5051"/>
    <w:rsid w:val="00CC19AB"/>
    <w:rsid w:val="00D02C9C"/>
    <w:rsid w:val="00D41DA3"/>
    <w:rsid w:val="00D53E95"/>
    <w:rsid w:val="00D64C18"/>
    <w:rsid w:val="00D659F2"/>
    <w:rsid w:val="00D732BC"/>
    <w:rsid w:val="00D74C53"/>
    <w:rsid w:val="00DB5302"/>
    <w:rsid w:val="00DB5D4C"/>
    <w:rsid w:val="00DD65D8"/>
    <w:rsid w:val="00E03E2E"/>
    <w:rsid w:val="00E06200"/>
    <w:rsid w:val="00E2232E"/>
    <w:rsid w:val="00E424E0"/>
    <w:rsid w:val="00E448F6"/>
    <w:rsid w:val="00E4615B"/>
    <w:rsid w:val="00E51445"/>
    <w:rsid w:val="00E83015"/>
    <w:rsid w:val="00E854C9"/>
    <w:rsid w:val="00E97F96"/>
    <w:rsid w:val="00ED6386"/>
    <w:rsid w:val="00EE6864"/>
    <w:rsid w:val="00EF45AB"/>
    <w:rsid w:val="00EF5612"/>
    <w:rsid w:val="00F0747E"/>
    <w:rsid w:val="00F13830"/>
    <w:rsid w:val="00F17B82"/>
    <w:rsid w:val="00F3486C"/>
    <w:rsid w:val="00F46A63"/>
    <w:rsid w:val="00F6726C"/>
    <w:rsid w:val="00F83438"/>
    <w:rsid w:val="00FB4F1A"/>
    <w:rsid w:val="00FC2DEC"/>
    <w:rsid w:val="00FD3168"/>
    <w:rsid w:val="00FD7392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" w:hAnsi="Futur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Cs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E854C9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KeinLeerraum"/>
    <w:qFormat/>
    <w:rsid w:val="00C256DA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Cs/>
      <w:color w:val="1F497D" w:themeColor="text2"/>
      <w:sz w:val="20"/>
      <w:szCs w:val="23"/>
      <w:lang w:eastAsia="ja-JP"/>
    </w:rPr>
  </w:style>
  <w:style w:type="paragraph" w:styleId="KeinLeerraum">
    <w:name w:val="No Spacing"/>
    <w:uiPriority w:val="1"/>
    <w:qFormat/>
    <w:rsid w:val="00C256DA"/>
    <w:rPr>
      <w:rFonts w:ascii="Arial" w:hAnsi="Arial"/>
      <w:b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256DA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1D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" w:hAnsi="Futur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Cs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E854C9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KeinLeerraum"/>
    <w:qFormat/>
    <w:rsid w:val="00C256DA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Cs/>
      <w:color w:val="1F497D" w:themeColor="text2"/>
      <w:sz w:val="20"/>
      <w:szCs w:val="23"/>
      <w:lang w:eastAsia="ja-JP"/>
    </w:rPr>
  </w:style>
  <w:style w:type="paragraph" w:styleId="KeinLeerraum">
    <w:name w:val="No Spacing"/>
    <w:uiPriority w:val="1"/>
    <w:qFormat/>
    <w:rsid w:val="00C256DA"/>
    <w:rPr>
      <w:rFonts w:ascii="Arial" w:hAnsi="Arial"/>
      <w:b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256DA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1D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.wikipedia.org/wiki/Leichtathletik-Europameisterschaften_19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Dreisprun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6;rg\AppData\Local\Microsoft\Windows\Temporary%20Internet%20Files\Content.Outlook\TMQQNP6P\BG_Kto-Brief-NeuPax%20-%20Schmeck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9BDB79EDA546959271CB9A3BBA1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E88F1-4C4C-442C-AB95-8D54037D1E44}"/>
      </w:docPartPr>
      <w:docPartBody>
        <w:p w:rsidR="005C2DC1" w:rsidRDefault="007A3F89" w:rsidP="007A3F89">
          <w:pPr>
            <w:pStyle w:val="039BDB79EDA546959271CB9A3BBA1E09"/>
          </w:pPr>
          <w:r>
            <w:rPr>
              <w:szCs w:val="20"/>
            </w:rPr>
            <w:t>[Geben Sie den Dokumenttitel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89"/>
    <w:rsid w:val="001B4FF0"/>
    <w:rsid w:val="005C2DC1"/>
    <w:rsid w:val="006A7ADE"/>
    <w:rsid w:val="00790BBC"/>
    <w:rsid w:val="007A3F89"/>
    <w:rsid w:val="00805848"/>
    <w:rsid w:val="008076AA"/>
    <w:rsid w:val="00942497"/>
    <w:rsid w:val="00A112D3"/>
    <w:rsid w:val="00A648C0"/>
    <w:rsid w:val="00AC43F5"/>
    <w:rsid w:val="00C5169F"/>
    <w:rsid w:val="00C676B2"/>
    <w:rsid w:val="00C738B7"/>
    <w:rsid w:val="00D661D1"/>
    <w:rsid w:val="00E1410B"/>
    <w:rsid w:val="00E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9BDB79EDA546959271CB9A3BBA1E09">
    <w:name w:val="039BDB79EDA546959271CB9A3BBA1E09"/>
    <w:rsid w:val="007A3F89"/>
  </w:style>
  <w:style w:type="paragraph" w:customStyle="1" w:styleId="8F406DD8A6514FA29911DA6F0CB81ECA">
    <w:name w:val="8F406DD8A6514FA29911DA6F0CB81ECA"/>
    <w:rsid w:val="007A3F89"/>
  </w:style>
  <w:style w:type="paragraph" w:customStyle="1" w:styleId="3ECB6248157E4EE194F2A87FB2893701">
    <w:name w:val="3ECB6248157E4EE194F2A87FB2893701"/>
    <w:rsid w:val="00C5169F"/>
  </w:style>
  <w:style w:type="paragraph" w:customStyle="1" w:styleId="5CB0E3C5ECAC4187B09CE8F35DDBE35F">
    <w:name w:val="5CB0E3C5ECAC4187B09CE8F35DDBE35F"/>
    <w:rsid w:val="00C516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9BDB79EDA546959271CB9A3BBA1E09">
    <w:name w:val="039BDB79EDA546959271CB9A3BBA1E09"/>
    <w:rsid w:val="007A3F89"/>
  </w:style>
  <w:style w:type="paragraph" w:customStyle="1" w:styleId="8F406DD8A6514FA29911DA6F0CB81ECA">
    <w:name w:val="8F406DD8A6514FA29911DA6F0CB81ECA"/>
    <w:rsid w:val="007A3F89"/>
  </w:style>
  <w:style w:type="paragraph" w:customStyle="1" w:styleId="3ECB6248157E4EE194F2A87FB2893701">
    <w:name w:val="3ECB6248157E4EE194F2A87FB2893701"/>
    <w:rsid w:val="00C5169F"/>
  </w:style>
  <w:style w:type="paragraph" w:customStyle="1" w:styleId="5CB0E3C5ECAC4187B09CE8F35DDBE35F">
    <w:name w:val="5CB0E3C5ECAC4187B09CE8F35DDBE35F"/>
    <w:rsid w:val="00C51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CCC4-C242-45C4-8BF6-BF01B861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BG_Kto-Brief-NeuPax - Schmeck2</Template>
  <TotalTime>0</TotalTime>
  <Pages>2</Pages>
  <Words>335</Words>
  <Characters>2592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DjK-Sportverband e.V.                                                 - AG Antidoping -                                                                Seite 2</vt:lpstr>
    </vt:vector>
  </TitlesOfParts>
  <Company>Grafik-Design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DjK-Sportverband e.V.                                                 - AG Antidoping -                                                                Seite 2</dc:title>
  <dc:creator>Jörg</dc:creator>
  <cp:lastModifiedBy>Sandy Eichmann</cp:lastModifiedBy>
  <cp:revision>2</cp:revision>
  <cp:lastPrinted>2018-05-23T17:13:00Z</cp:lastPrinted>
  <dcterms:created xsi:type="dcterms:W3CDTF">2018-09-26T14:03:00Z</dcterms:created>
  <dcterms:modified xsi:type="dcterms:W3CDTF">2018-09-26T14:03:00Z</dcterms:modified>
</cp:coreProperties>
</file>